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BF" w:rsidRDefault="008C7AD9" w:rsidP="009D5F08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C1A" w:rsidRDefault="00F02C1A" w:rsidP="00F02C1A">
      <w:pPr>
        <w:pStyle w:val="Prrafodelista"/>
        <w:ind w:left="-426"/>
        <w:jc w:val="both"/>
        <w:rPr>
          <w:rFonts w:ascii="Verdana" w:eastAsia="Calibri" w:hAnsi="Verdana"/>
          <w:color w:val="000000"/>
          <w:sz w:val="20"/>
          <w:szCs w:val="20"/>
          <w:lang w:eastAsia="es-CO"/>
        </w:rPr>
      </w:pPr>
    </w:p>
    <w:p w:rsidR="001C711B" w:rsidRPr="00F95722" w:rsidRDefault="00F95722" w:rsidP="00F95722">
      <w:pPr>
        <w:jc w:val="center"/>
        <w:rPr>
          <w:rFonts w:ascii="Verdana" w:eastAsia="Calibri" w:hAnsi="Verdana"/>
          <w:b/>
          <w:color w:val="000000"/>
          <w:sz w:val="20"/>
          <w:szCs w:val="20"/>
          <w:lang w:val="es-CO" w:eastAsia="es-CO"/>
        </w:rPr>
      </w:pPr>
      <w:r w:rsidRPr="00F95722">
        <w:rPr>
          <w:rFonts w:ascii="Verdana" w:eastAsia="Calibri" w:hAnsi="Verdana"/>
          <w:b/>
          <w:color w:val="000000"/>
          <w:sz w:val="20"/>
          <w:szCs w:val="20"/>
          <w:lang w:val="es-CO" w:eastAsia="es-CO"/>
        </w:rPr>
        <w:t>A</w:t>
      </w:r>
      <w:r w:rsidR="00CC0CEA">
        <w:rPr>
          <w:rFonts w:ascii="Verdana" w:eastAsia="Calibri" w:hAnsi="Verdana"/>
          <w:b/>
          <w:color w:val="000000"/>
          <w:sz w:val="20"/>
          <w:szCs w:val="20"/>
          <w:lang w:val="es-CO" w:eastAsia="es-CO"/>
        </w:rPr>
        <w:t>NEXO</w:t>
      </w:r>
    </w:p>
    <w:p w:rsidR="001C711B" w:rsidRDefault="00CD077C">
      <w:pPr>
        <w:jc w:val="both"/>
        <w:rPr>
          <w:rFonts w:eastAsia="Calibri"/>
          <w:color w:val="000000"/>
          <w:lang w:val="es-CO" w:eastAsia="es-CO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67310</wp:posOffset>
            </wp:positionV>
            <wp:extent cx="1733550" cy="419100"/>
            <wp:effectExtent l="0" t="0" r="0" b="0"/>
            <wp:wrapNone/>
            <wp:docPr id="8" name="2 Imagen" descr="logo_def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_def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7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544"/>
        <w:gridCol w:w="305"/>
        <w:gridCol w:w="223"/>
        <w:gridCol w:w="310"/>
        <w:gridCol w:w="574"/>
        <w:gridCol w:w="8"/>
        <w:gridCol w:w="183"/>
        <w:gridCol w:w="397"/>
        <w:gridCol w:w="502"/>
        <w:gridCol w:w="175"/>
        <w:gridCol w:w="23"/>
        <w:gridCol w:w="249"/>
        <w:gridCol w:w="284"/>
        <w:gridCol w:w="370"/>
        <w:gridCol w:w="148"/>
        <w:gridCol w:w="89"/>
        <w:gridCol w:w="325"/>
        <w:gridCol w:w="659"/>
        <w:gridCol w:w="72"/>
        <w:gridCol w:w="342"/>
        <w:gridCol w:w="659"/>
        <w:gridCol w:w="99"/>
        <w:gridCol w:w="214"/>
        <w:gridCol w:w="348"/>
        <w:gridCol w:w="366"/>
        <w:gridCol w:w="709"/>
        <w:gridCol w:w="753"/>
        <w:gridCol w:w="230"/>
        <w:gridCol w:w="527"/>
        <w:gridCol w:w="461"/>
        <w:gridCol w:w="303"/>
        <w:gridCol w:w="684"/>
        <w:gridCol w:w="79"/>
        <w:gridCol w:w="746"/>
        <w:gridCol w:w="163"/>
        <w:gridCol w:w="585"/>
        <w:gridCol w:w="235"/>
        <w:gridCol w:w="164"/>
        <w:gridCol w:w="987"/>
      </w:tblGrid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tbl>
            <w:tblPr>
              <w:tblW w:w="188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9"/>
            </w:tblGrid>
            <w:tr w:rsidR="001C711B" w:rsidRPr="001C711B" w:rsidTr="001C711B">
              <w:trPr>
                <w:trHeight w:val="27"/>
                <w:tblCellSpacing w:w="0" w:type="dxa"/>
              </w:trPr>
              <w:tc>
                <w:tcPr>
                  <w:tcW w:w="18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C711B" w:rsidRPr="001C711B" w:rsidRDefault="001C711B" w:rsidP="001C711B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  <w:r w:rsidRPr="001C711B"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tbl>
            <w:tblPr>
              <w:tblW w:w="3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1C711B" w:rsidRPr="001C711B" w:rsidTr="001C711B">
              <w:trPr>
                <w:trHeight w:val="27"/>
                <w:tblCellSpacing w:w="0" w:type="dxa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C711B" w:rsidRPr="001C711B" w:rsidRDefault="001C711B" w:rsidP="001C711B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  <w:r w:rsidRPr="001C711B"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</w:tc>
            </w:tr>
          </w:tbl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2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Verdana" w:hAnsi="Verdana" w:cs="Arial"/>
                <w:color w:val="339966"/>
                <w:sz w:val="16"/>
                <w:szCs w:val="16"/>
                <w:lang w:val="es-CO" w:eastAsia="es-CO"/>
              </w:rPr>
            </w:pPr>
            <w:r w:rsidRPr="001C711B">
              <w:rPr>
                <w:rFonts w:ascii="Verdana" w:hAnsi="Verdana" w:cs="Arial"/>
                <w:color w:val="339966"/>
                <w:sz w:val="16"/>
                <w:szCs w:val="16"/>
                <w:lang w:val="es-CO" w:eastAsia="es-CO"/>
              </w:rPr>
              <w:t>NIT: 860.042.945-5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77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FICHA DE SOLICITUD PARA LA TRANSFERENCIA GRATUITA DE INMUEBLES DE CISA A OTRAS ENTIDADES PÚBLICAS</w:t>
            </w:r>
          </w:p>
        </w:tc>
      </w:tr>
      <w:tr w:rsidR="001C711B" w:rsidRPr="001C711B" w:rsidTr="00256044">
        <w:trPr>
          <w:gridAfter w:val="13"/>
          <w:wAfter w:w="5917" w:type="dxa"/>
          <w:trHeight w:val="1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5816E2" w:rsidRPr="001C711B" w:rsidTr="00256044">
        <w:trPr>
          <w:gridAfter w:val="13"/>
          <w:wAfter w:w="5917" w:type="dxa"/>
          <w:trHeight w:val="30"/>
        </w:trPr>
        <w:tc>
          <w:tcPr>
            <w:tcW w:w="35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No. De Solicitud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FECHA SOLICITUD</w:t>
            </w:r>
          </w:p>
        </w:tc>
        <w:tc>
          <w:tcPr>
            <w:tcW w:w="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98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INFORMACIÓN DEL SOLICITANTE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ENTIDAD: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NIT: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TELÉFONO: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DIRECCIÓN:</w:t>
            </w:r>
          </w:p>
        </w:tc>
        <w:tc>
          <w:tcPr>
            <w:tcW w:w="62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5816E2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DEPARTAMENTO: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CUIDAD / MUNICIPIO:</w:t>
            </w:r>
          </w:p>
        </w:tc>
        <w:tc>
          <w:tcPr>
            <w:tcW w:w="2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1"/>
        </w:trPr>
        <w:tc>
          <w:tcPr>
            <w:tcW w:w="48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NOMBRE DEL REPRESENTANTE LEGAL:</w:t>
            </w:r>
          </w:p>
        </w:tc>
        <w:tc>
          <w:tcPr>
            <w:tcW w:w="4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Comic Sans MS" w:hAnsi="Comic Sans MS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Comic Sans MS" w:hAnsi="Comic Sans MS" w:cs="Arial"/>
                <w:sz w:val="20"/>
                <w:szCs w:val="20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34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</w:tr>
      <w:tr w:rsidR="005816E2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CORREO ELECTRÓNICO:</w:t>
            </w:r>
          </w:p>
        </w:tc>
        <w:tc>
          <w:tcPr>
            <w:tcW w:w="34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1C711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CARGO: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1C711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1C711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1C711B">
              <w:rPr>
                <w:rFonts w:ascii="Arial" w:hAnsi="Arial" w:cs="Arial"/>
                <w:sz w:val="18"/>
                <w:szCs w:val="18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11B" w:rsidRPr="001C711B" w:rsidRDefault="001C711B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73"/>
        </w:trPr>
        <w:tc>
          <w:tcPr>
            <w:tcW w:w="98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8000"/>
            <w:vAlign w:val="center"/>
            <w:hideMark/>
          </w:tcPr>
          <w:p w:rsidR="001C711B" w:rsidRPr="001C711B" w:rsidRDefault="001C711B" w:rsidP="009D69BC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De acuerdo con los términos establecidos en los artículos </w:t>
            </w:r>
            <w:r w:rsidR="009D69BC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10</w:t>
            </w: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y </w:t>
            </w:r>
            <w:r w:rsidR="009D69BC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11</w:t>
            </w: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del Decreto </w:t>
            </w:r>
            <w:r w:rsidR="009D69BC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047</w:t>
            </w: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de 201</w:t>
            </w:r>
            <w:r w:rsidR="009D69BC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4</w:t>
            </w: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, escriba la justificación de uso del inmueble solicitado.</w:t>
            </w:r>
          </w:p>
        </w:tc>
      </w:tr>
      <w:tr w:rsidR="001C711B" w:rsidRPr="001C711B" w:rsidTr="00256044">
        <w:trPr>
          <w:gridAfter w:val="13"/>
          <w:wAfter w:w="5917" w:type="dxa"/>
          <w:trHeight w:val="33"/>
        </w:trPr>
        <w:tc>
          <w:tcPr>
            <w:tcW w:w="981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JUSTIFICACIÓN TÉCNICA Y FINANCIERA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64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  <w:p w:rsidR="009D69BC" w:rsidRPr="001C711B" w:rsidRDefault="009D69BC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27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8A5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DC38A5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Diligencie la siguiente información de acuerdo con los datos indicados en la </w:t>
            </w:r>
            <w:r w:rsidR="001611A9"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página</w:t>
            </w: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web de CISA, www.centraldeinversiones.com.co, para el inmueble seleccionado.</w:t>
            </w:r>
          </w:p>
          <w:p w:rsidR="00FB5F00" w:rsidRDefault="00FB5F00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FB5F00" w:rsidRDefault="00FB5F00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FB5F00" w:rsidRDefault="00FB5F00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FB5F00" w:rsidRDefault="00FB5F00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FB5F00" w:rsidRPr="001C711B" w:rsidRDefault="00FB5F00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9813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</w:tcPr>
          <w:p w:rsidR="001C711B" w:rsidRPr="001C711B" w:rsidRDefault="001C711B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lastRenderedPageBreak/>
              <w:t>DESCRIPCION DEL INMUEBLE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TIPO DE INMUEBLE:</w:t>
            </w:r>
          </w:p>
        </w:tc>
        <w:tc>
          <w:tcPr>
            <w:tcW w:w="5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70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CUIDAD / DPTO:</w:t>
            </w:r>
          </w:p>
        </w:tc>
        <w:tc>
          <w:tcPr>
            <w:tcW w:w="5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DIRECCIÓN:</w:t>
            </w:r>
          </w:p>
        </w:tc>
        <w:tc>
          <w:tcPr>
            <w:tcW w:w="5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  <w:p w:rsidR="00446B17" w:rsidRPr="001C711B" w:rsidRDefault="00446B17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MATRÍCULA INMOBILIARIA:</w:t>
            </w:r>
          </w:p>
        </w:tc>
        <w:tc>
          <w:tcPr>
            <w:tcW w:w="5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FECHA INICIO DE PUBLICACIÓN:</w:t>
            </w:r>
          </w:p>
        </w:tc>
        <w:tc>
          <w:tcPr>
            <w:tcW w:w="51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  <w:t>FECHA FINAL DE PUBLICACIÓN: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284" w:type="dxa"/>
            <w:noWrap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 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16752C" w:rsidRPr="001C711B" w:rsidTr="00256044">
        <w:trPr>
          <w:gridAfter w:val="13"/>
          <w:wAfter w:w="5917" w:type="dxa"/>
          <w:trHeight w:val="27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52C" w:rsidRPr="001C711B" w:rsidRDefault="0016752C" w:rsidP="00256044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De acuerdo con lo previsto en el artículo 1</w:t>
            </w:r>
            <w:r w:rsidR="009D69BC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0</w:t>
            </w: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del Decreto </w:t>
            </w:r>
            <w:r w:rsidR="00256044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047</w:t>
            </w: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 xml:space="preserve"> de 201</w:t>
            </w:r>
            <w:r w:rsidR="00256044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4</w:t>
            </w: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, seleccione la opción de acuerdo con su requerimiento  y adjunte los documentos que correspondan:</w:t>
            </w:r>
          </w:p>
        </w:tc>
      </w:tr>
      <w:tr w:rsidR="001C711B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711B" w:rsidRPr="001C711B" w:rsidRDefault="001C711B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256044" w:rsidTr="00256044">
        <w:trPr>
          <w:gridAfter w:val="14"/>
          <w:wAfter w:w="6626" w:type="dxa"/>
          <w:trHeight w:val="31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 w:rsidP="00256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CUMPLIMIENTO DE SU MISIÓN: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25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300"/>
        </w:trPr>
        <w:tc>
          <w:tcPr>
            <w:tcW w:w="91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Copia del contrato de arrendamiento o comodato vigente si aplica:</w:t>
            </w:r>
          </w:p>
        </w:tc>
      </w:tr>
      <w:tr w:rsidR="00256044" w:rsidTr="00256044">
        <w:trPr>
          <w:gridAfter w:val="14"/>
          <w:wAfter w:w="6626" w:type="dxa"/>
          <w:trHeight w:val="25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255"/>
        </w:trPr>
        <w:tc>
          <w:tcPr>
            <w:tcW w:w="91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 Cuando la entidad desarrolla su objeto misional en el inmueble solicitado.</w:t>
            </w:r>
          </w:p>
        </w:tc>
      </w:tr>
      <w:tr w:rsidR="00256044" w:rsidTr="00256044">
        <w:trPr>
          <w:gridAfter w:val="14"/>
          <w:wAfter w:w="6626" w:type="dxa"/>
          <w:trHeight w:val="25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33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315"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 w:rsidP="002560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PROYECTO DE INVERSIÓN: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161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510"/>
        </w:trPr>
        <w:tc>
          <w:tcPr>
            <w:tcW w:w="91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 w:rsidP="00256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Ficha EBI - (Estadística Básica de Inversión), con el concepto técnico de viabilidad del Departamento Nacional de Planeación - DNP.</w:t>
            </w:r>
          </w:p>
        </w:tc>
      </w:tr>
      <w:tr w:rsidR="00256044" w:rsidTr="00256044">
        <w:trPr>
          <w:gridAfter w:val="14"/>
          <w:wAfter w:w="6626" w:type="dxa"/>
          <w:trHeight w:val="315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>
            <w:pPr>
              <w:jc w:val="center"/>
              <w:rPr>
                <w:sz w:val="20"/>
                <w:szCs w:val="20"/>
              </w:rPr>
            </w:pPr>
          </w:p>
        </w:tc>
      </w:tr>
      <w:tr w:rsidR="00256044" w:rsidTr="00256044">
        <w:trPr>
          <w:gridAfter w:val="14"/>
          <w:wAfter w:w="6626" w:type="dxa"/>
          <w:trHeight w:val="510"/>
        </w:trPr>
        <w:tc>
          <w:tcPr>
            <w:tcW w:w="91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44" w:rsidRDefault="00256044" w:rsidP="00256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D</w:t>
            </w: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ocumento equivalente para entidades del Orden Territorial, expedida por el Banco de Proyectos de Inversión Pública.</w:t>
            </w:r>
          </w:p>
        </w:tc>
      </w:tr>
      <w:tr w:rsidR="0053026C" w:rsidRPr="001C711B" w:rsidTr="00256044">
        <w:trPr>
          <w:gridAfter w:val="2"/>
          <w:wAfter w:w="1151" w:type="dxa"/>
          <w:trHeight w:val="48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256044" w:rsidRDefault="0053026C" w:rsidP="00DC38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26C" w:rsidRPr="001C711B" w:rsidRDefault="0053026C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2"/>
          <w:wAfter w:w="1151" w:type="dxa"/>
          <w:trHeight w:val="48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256044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DOCUMENTOS ADICIONALES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2"/>
          <w:wAfter w:w="1151" w:type="dxa"/>
          <w:trHeight w:val="48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 w:rsidP="00DC38A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13"/>
          <w:wAfter w:w="5917" w:type="dxa"/>
          <w:trHeight w:val="33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F8C" w:rsidRPr="00FF7F8C" w:rsidRDefault="00FF7F8C" w:rsidP="00FF7F8C">
            <w:pPr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1</w:t>
            </w: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. </w:t>
            </w:r>
            <w:r w:rsidRPr="00FF7F8C">
              <w:rPr>
                <w:rFonts w:ascii="Arial" w:hAnsi="Arial" w:cs="Arial"/>
                <w:sz w:val="20"/>
                <w:szCs w:val="20"/>
                <w:lang w:val="es-CO" w:eastAsia="es-CO"/>
              </w:rPr>
              <w:t>Certificación de apropiación presupuestal del mantenimiento administrativo del inmueble, ya sea por uso actual o planes de expansión (partidas presupuestales, destinaciones, y demás que sean pertinentes).</w:t>
            </w:r>
          </w:p>
          <w:p w:rsidR="005816E2" w:rsidRPr="001C711B" w:rsidRDefault="005816E2" w:rsidP="001C711B">
            <w:pP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2. Copia del Decreto de nombramiento del representante legal de la entidad.</w:t>
            </w:r>
          </w:p>
        </w:tc>
      </w:tr>
      <w:tr w:rsidR="005816E2" w:rsidRPr="001C711B" w:rsidTr="00256044">
        <w:trPr>
          <w:gridAfter w:val="13"/>
          <w:wAfter w:w="5917" w:type="dxa"/>
          <w:trHeight w:val="33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E2" w:rsidRPr="001C711B" w:rsidRDefault="005816E2" w:rsidP="005816E2">
            <w:pPr>
              <w:jc w:val="both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3. Copia del Acta de posesión del representante legal de la entidad.</w:t>
            </w:r>
          </w:p>
        </w:tc>
      </w:tr>
      <w:tr w:rsidR="00DC38A5" w:rsidRPr="001C711B" w:rsidTr="00256044">
        <w:trPr>
          <w:gridAfter w:val="13"/>
          <w:wAfter w:w="5917" w:type="dxa"/>
          <w:trHeight w:val="22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</w:tr>
      <w:tr w:rsidR="005816E2" w:rsidRPr="001C711B" w:rsidTr="00256044">
        <w:trPr>
          <w:gridAfter w:val="3"/>
          <w:wAfter w:w="1386" w:type="dxa"/>
          <w:trHeight w:val="55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4. Copia de la cedula de ciudadanía del representante legal de la entidad.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  <w:tr w:rsidR="00DC38A5" w:rsidRPr="001C711B" w:rsidTr="00256044">
        <w:trPr>
          <w:gridAfter w:val="8"/>
          <w:wAfter w:w="3643" w:type="dxa"/>
          <w:trHeight w:val="49"/>
        </w:trPr>
        <w:tc>
          <w:tcPr>
            <w:tcW w:w="70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  <w:p w:rsidR="00FF7F8C" w:rsidRPr="001C711B" w:rsidRDefault="00FF7F8C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13"/>
          <w:wAfter w:w="5917" w:type="dxa"/>
          <w:trHeight w:val="11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E2" w:rsidRPr="001C711B" w:rsidRDefault="005816E2" w:rsidP="001C711B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CAUSALES DE DEVOLUCIÓN O RECHAZO</w:t>
            </w:r>
          </w:p>
        </w:tc>
      </w:tr>
      <w:tr w:rsidR="005816E2" w:rsidRPr="001C711B" w:rsidTr="00256044">
        <w:trPr>
          <w:gridAfter w:val="3"/>
          <w:wAfter w:w="1386" w:type="dxa"/>
          <w:trHeight w:val="31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753" w:type="dxa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13"/>
          <w:wAfter w:w="5917" w:type="dxa"/>
          <w:trHeight w:val="11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18"/>
                <w:szCs w:val="18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* Solicitudes recibidas sin los documentos antes señalados.</w:t>
            </w:r>
          </w:p>
        </w:tc>
      </w:tr>
      <w:tr w:rsidR="00DC38A5" w:rsidRPr="001C711B" w:rsidTr="00256044">
        <w:trPr>
          <w:gridAfter w:val="10"/>
          <w:wAfter w:w="4407" w:type="dxa"/>
          <w:trHeight w:val="49"/>
        </w:trPr>
        <w:tc>
          <w:tcPr>
            <w:tcW w:w="54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* Solicitudes recibidas por fuera del término establecido.</w:t>
            </w: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1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</w:tr>
      <w:tr w:rsidR="005816E2" w:rsidRPr="001C711B" w:rsidTr="00256044">
        <w:trPr>
          <w:gridAfter w:val="3"/>
          <w:wAfter w:w="1386" w:type="dxa"/>
          <w:trHeight w:val="31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lastRenderedPageBreak/>
              <w:t xml:space="preserve">* Solicitudes diligenciadas a lápiz.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1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6"/>
          <w:wAfter w:w="2880" w:type="dxa"/>
          <w:trHeight w:val="52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6E2" w:rsidRPr="001C711B" w:rsidRDefault="005816E2" w:rsidP="005816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* Ficha de solicitud que no haya sido diligenciada en su totali</w:t>
            </w:r>
            <w:r w:rsidR="00B90E86">
              <w:rPr>
                <w:rFonts w:ascii="Arial" w:hAnsi="Arial" w:cs="Arial"/>
                <w:sz w:val="20"/>
                <w:szCs w:val="20"/>
                <w:lang w:val="es-CO" w:eastAsia="es-CO"/>
              </w:rPr>
              <w:t>dad, o no esté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firmada por el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br/>
              <w:t xml:space="preserve">   </w:t>
            </w: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representante legal de la entidad, o que éste no esté debidamente facultado para tal fin.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23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lang w:val="es-CO" w:eastAsia="es-CO"/>
              </w:rPr>
            </w:pPr>
          </w:p>
        </w:tc>
      </w:tr>
      <w:tr w:rsidR="005816E2" w:rsidRPr="001C711B" w:rsidTr="00256044">
        <w:trPr>
          <w:gridAfter w:val="3"/>
          <w:wAfter w:w="1386" w:type="dxa"/>
          <w:trHeight w:val="97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* Ficha de solicitud que presenten tachaduras o enmendaduras.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6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3"/>
          <w:wAfter w:w="1386" w:type="dxa"/>
          <w:trHeight w:val="54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5816E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sz w:val="20"/>
                <w:szCs w:val="20"/>
                <w:lang w:val="es-CO" w:eastAsia="es-CO"/>
              </w:rPr>
              <w:t>* Solicitudes que no fueron subsanadas dentro del término fijado por CISA.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trHeight w:val="85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83" w:type="dxa"/>
            <w:gridSpan w:val="2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18"/>
          <w:wAfter w:w="7653" w:type="dxa"/>
          <w:trHeight w:val="29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  <w:t>No. De Anexos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6E2" w:rsidRPr="001C711B" w:rsidRDefault="005816E2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19"/>
          <w:wAfter w:w="8312" w:type="dxa"/>
          <w:trHeight w:val="14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1C711B">
              <w:rPr>
                <w:rFonts w:ascii="Arial" w:hAnsi="Arial" w:cs="Arial"/>
                <w:lang w:val="es-CO" w:eastAsia="es-CO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6E2" w:rsidRPr="001C711B" w:rsidRDefault="005816E2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3"/>
          <w:wAfter w:w="1386" w:type="dxa"/>
          <w:trHeight w:val="29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44" w:rsidRDefault="00256044"/>
          <w:tbl>
            <w:tblPr>
              <w:tblW w:w="96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72"/>
            </w:tblGrid>
            <w:tr w:rsidR="00256044" w:rsidRPr="005816E2" w:rsidTr="00294BF0">
              <w:trPr>
                <w:trHeight w:val="315"/>
              </w:trPr>
              <w:tc>
                <w:tcPr>
                  <w:tcW w:w="9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044" w:rsidRPr="00252F4B" w:rsidRDefault="00256044" w:rsidP="00256044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s-CO" w:eastAsia="es-CO"/>
                    </w:rPr>
                  </w:pPr>
                  <w:r w:rsidRPr="00252F4B">
                    <w:rPr>
                      <w:rFonts w:ascii="Arial" w:hAnsi="Arial" w:cs="Arial"/>
                      <w:i/>
                      <w:sz w:val="20"/>
                      <w:szCs w:val="20"/>
                      <w:lang w:val="es-CO" w:eastAsia="es-CO"/>
                    </w:rPr>
                    <w:t>“Dando cumplimiento al principio de buena fe, articulo 83 de la Constitución política de Colombia, manifiesto que la información suministrada es cierta y verídica”.</w:t>
                  </w: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  <w:r w:rsidRPr="005816E2"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  <w:t> </w:t>
                  </w: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</w:p>
                <w:p w:rsidR="00256044" w:rsidRDefault="00256044" w:rsidP="005816E2">
                  <w:pPr>
                    <w:rPr>
                      <w:rFonts w:ascii="Arial" w:hAnsi="Arial" w:cs="Arial"/>
                      <w:sz w:val="20"/>
                      <w:szCs w:val="20"/>
                      <w:lang w:val="es-CO" w:eastAsia="es-CO"/>
                    </w:rPr>
                  </w:pPr>
                </w:p>
                <w:p w:rsidR="00256044" w:rsidRPr="005816E2" w:rsidRDefault="00256044" w:rsidP="005816E2">
                  <w:pPr>
                    <w:rPr>
                      <w:rFonts w:ascii="Arial" w:hAnsi="Arial" w:cs="Arial"/>
                      <w:lang w:val="es-CO" w:eastAsia="es-CO"/>
                    </w:rPr>
                  </w:pPr>
                  <w:r w:rsidRPr="005816E2">
                    <w:rPr>
                      <w:rFonts w:ascii="Arial" w:hAnsi="Arial" w:cs="Arial"/>
                      <w:lang w:val="es-CO" w:eastAsia="es-CO"/>
                    </w:rPr>
                    <w:t> </w:t>
                  </w:r>
                </w:p>
                <w:p w:rsidR="00256044" w:rsidRPr="005816E2" w:rsidRDefault="00256044" w:rsidP="005816E2">
                  <w:pPr>
                    <w:rPr>
                      <w:rFonts w:ascii="Arial" w:hAnsi="Arial" w:cs="Arial"/>
                      <w:lang w:val="es-CO" w:eastAsia="es-CO"/>
                    </w:rPr>
                  </w:pPr>
                  <w:r w:rsidRPr="005816E2">
                    <w:rPr>
                      <w:rFonts w:ascii="Arial" w:hAnsi="Arial" w:cs="Arial"/>
                      <w:lang w:val="es-CO" w:eastAsia="es-CO"/>
                    </w:rPr>
                    <w:t> </w:t>
                  </w:r>
                </w:p>
              </w:tc>
            </w:tr>
            <w:tr w:rsidR="005816E2" w:rsidRPr="005816E2" w:rsidTr="005816E2">
              <w:trPr>
                <w:trHeight w:val="255"/>
              </w:trPr>
              <w:tc>
                <w:tcPr>
                  <w:tcW w:w="9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6044" w:rsidRDefault="00256044" w:rsidP="005816E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</w:p>
                <w:p w:rsidR="005816E2" w:rsidRPr="005816E2" w:rsidRDefault="00CD077C" w:rsidP="005816E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>
                            <wp:simplePos x="0" y="0"/>
                            <wp:positionH relativeFrom="column">
                              <wp:posOffset>1622425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809875" cy="0"/>
                            <wp:effectExtent l="12700" t="12700" r="6350" b="6350"/>
                            <wp:wrapNone/>
                            <wp:docPr id="4" name="AutoShape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098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03" o:spid="_x0000_s1026" type="#_x0000_t32" style="position:absolute;margin-left:127.75pt;margin-top:-.5pt;width:221.2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nk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LH8KABuMKiKvU1oYW6VG9mhdNvzukdNUR1fIY/nYykJ2FjORdSrg4A2V2w2fNIIZA&#10;hTitY2P7AAlzQMe4lNNtKfzoEYWPk3m6mD9O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"/>
                        </w:pict>
                      </mc:Fallback>
                    </mc:AlternateContent>
                  </w:r>
                  <w:r w:rsidR="005816E2" w:rsidRPr="005816E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FIRMA  REPRESENTANTE LEGAL </w:t>
                  </w:r>
                </w:p>
              </w:tc>
            </w:tr>
            <w:tr w:rsidR="005816E2" w:rsidRPr="005816E2" w:rsidTr="005816E2">
              <w:trPr>
                <w:trHeight w:val="255"/>
              </w:trPr>
              <w:tc>
                <w:tcPr>
                  <w:tcW w:w="9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16E2" w:rsidRPr="005816E2" w:rsidRDefault="005816E2" w:rsidP="005816E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</w:pPr>
                  <w:r w:rsidRPr="005816E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CO" w:eastAsia="es-CO"/>
                    </w:rPr>
                    <w:t xml:space="preserve">NOMBRE:  </w:t>
                  </w:r>
                </w:p>
              </w:tc>
            </w:tr>
          </w:tbl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1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1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288" w:type="dxa"/>
            <w:gridSpan w:val="6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5816E2" w:rsidRPr="001C711B" w:rsidTr="00256044">
        <w:trPr>
          <w:gridAfter w:val="3"/>
          <w:wAfter w:w="1386" w:type="dxa"/>
          <w:trHeight w:val="27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trHeight w:val="55"/>
        </w:trPr>
        <w:tc>
          <w:tcPr>
            <w:tcW w:w="981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 w:rsidP="001C711B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983" w:type="dxa"/>
            <w:gridSpan w:val="2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8A5" w:rsidRPr="001C711B" w:rsidRDefault="00DC38A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31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rPr>
                <w:rFonts w:ascii="Arial" w:hAnsi="Arial" w:cs="Arial"/>
                <w:lang w:val="es-CO" w:eastAsia="es-CO"/>
              </w:rPr>
            </w:pPr>
          </w:p>
        </w:tc>
      </w:tr>
      <w:tr w:rsidR="00DC38A5" w:rsidRPr="001C711B" w:rsidTr="00256044">
        <w:trPr>
          <w:gridAfter w:val="13"/>
          <w:wAfter w:w="5917" w:type="dxa"/>
          <w:trHeight w:val="27"/>
        </w:trPr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8A5" w:rsidRPr="001C711B" w:rsidRDefault="00DC38A5" w:rsidP="001C71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CO" w:eastAsia="es-CO"/>
              </w:rPr>
            </w:pPr>
          </w:p>
        </w:tc>
      </w:tr>
    </w:tbl>
    <w:p w:rsidR="001C711B" w:rsidRDefault="001C711B">
      <w:pPr>
        <w:jc w:val="both"/>
        <w:rPr>
          <w:rFonts w:eastAsia="Calibri"/>
          <w:color w:val="000000"/>
          <w:lang w:val="es-CO" w:eastAsia="es-CO"/>
        </w:rPr>
      </w:pPr>
    </w:p>
    <w:p w:rsidR="001611A9" w:rsidRDefault="001611A9">
      <w:pPr>
        <w:jc w:val="both"/>
        <w:rPr>
          <w:rFonts w:eastAsia="Calibri"/>
          <w:color w:val="000000"/>
          <w:lang w:val="es-CO" w:eastAsia="es-CO"/>
        </w:rPr>
      </w:pPr>
    </w:p>
    <w:p w:rsidR="001611A9" w:rsidRDefault="001611A9">
      <w:pPr>
        <w:jc w:val="both"/>
        <w:rPr>
          <w:rFonts w:eastAsia="Calibri"/>
          <w:color w:val="000000"/>
          <w:lang w:val="es-CO" w:eastAsia="es-CO"/>
        </w:rPr>
      </w:pPr>
    </w:p>
    <w:p w:rsidR="001611A9" w:rsidRDefault="001611A9">
      <w:pPr>
        <w:jc w:val="both"/>
        <w:rPr>
          <w:rFonts w:eastAsia="Calibri"/>
          <w:color w:val="000000"/>
          <w:lang w:val="es-CO" w:eastAsia="es-CO"/>
        </w:rPr>
      </w:pPr>
    </w:p>
    <w:sectPr w:rsidR="001611A9" w:rsidSect="006348EC">
      <w:headerReference w:type="even" r:id="rId10"/>
      <w:headerReference w:type="default" r:id="rId11"/>
      <w:footerReference w:type="default" r:id="rId12"/>
      <w:pgSz w:w="12240" w:h="15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FF" w:rsidRDefault="00AA40FF" w:rsidP="00784B79">
      <w:r>
        <w:separator/>
      </w:r>
    </w:p>
  </w:endnote>
  <w:endnote w:type="continuationSeparator" w:id="0">
    <w:p w:rsidR="00AA40FF" w:rsidRDefault="00AA40FF" w:rsidP="0078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Lucida Console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EC" w:rsidRDefault="006348E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51647">
      <w:rPr>
        <w:noProof/>
      </w:rPr>
      <w:t>1</w:t>
    </w:r>
    <w:r>
      <w:fldChar w:fldCharType="end"/>
    </w:r>
  </w:p>
  <w:p w:rsidR="006348EC" w:rsidRDefault="006348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FF" w:rsidRDefault="00AA40FF" w:rsidP="00784B79">
      <w:r>
        <w:separator/>
      </w:r>
    </w:p>
  </w:footnote>
  <w:footnote w:type="continuationSeparator" w:id="0">
    <w:p w:rsidR="00AA40FF" w:rsidRDefault="00AA40FF" w:rsidP="0078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16" w:rsidRPr="003A14DF" w:rsidRDefault="00493E16" w:rsidP="00D4632C">
    <w:pPr>
      <w:pStyle w:val="Encabezado"/>
      <w:rPr>
        <w:lang w:val="en-US"/>
      </w:rPr>
    </w:pPr>
    <w:r w:rsidRPr="003A14DF">
      <w:rPr>
        <w:lang w:val="en-US"/>
      </w:rPr>
      <w:t>[Type text]</w:t>
    </w:r>
    <w:r w:rsidRPr="003A14DF">
      <w:rPr>
        <w:lang w:val="en-US"/>
      </w:rPr>
      <w:tab/>
      <w:t>[Type text]</w:t>
    </w:r>
    <w:r w:rsidRPr="003A14DF">
      <w:rPr>
        <w:lang w:val="en-US"/>
      </w:rPr>
      <w:tab/>
      <w:t>[Type text]</w:t>
    </w:r>
  </w:p>
  <w:p w:rsidR="00493E16" w:rsidRPr="003A14DF" w:rsidRDefault="00493E16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94" w:rsidRDefault="00A90B94" w:rsidP="00A90B94">
    <w:pPr>
      <w:ind w:left="284"/>
      <w:jc w:val="center"/>
      <w:rPr>
        <w:rFonts w:ascii="Verdana" w:eastAsia="Calibri" w:hAnsi="Verdana"/>
        <w:color w:val="000000"/>
        <w:sz w:val="20"/>
        <w:szCs w:val="20"/>
        <w:lang w:val="es-CO" w:eastAsia="es-CO"/>
      </w:rPr>
    </w:pPr>
    <w:r>
      <w:rPr>
        <w:rFonts w:ascii="Verdana" w:eastAsia="Calibri" w:hAnsi="Verdana"/>
        <w:color w:val="000000"/>
        <w:sz w:val="20"/>
        <w:szCs w:val="20"/>
        <w:lang w:val="es-CO" w:eastAsia="es-CO"/>
      </w:rPr>
      <w:t>PROCEDIMIENTO TRANSFERENCIA GRATUTITA DE INMUEBLES</w:t>
    </w:r>
    <w:r w:rsidR="00B7665C">
      <w:rPr>
        <w:rFonts w:ascii="Verdana" w:eastAsia="Calibri" w:hAnsi="Verdana"/>
        <w:color w:val="000000"/>
        <w:sz w:val="20"/>
        <w:szCs w:val="20"/>
        <w:lang w:val="es-CO" w:eastAsia="es-CO"/>
      </w:rPr>
      <w:t xml:space="preserve"> DE CISA A OTRAS ENTIDADES PÚBLICAS</w:t>
    </w:r>
  </w:p>
  <w:p w:rsidR="00256044" w:rsidRPr="00A90B94" w:rsidRDefault="00256044" w:rsidP="00A90B94">
    <w:pPr>
      <w:ind w:left="284"/>
      <w:jc w:val="center"/>
      <w:rPr>
        <w:rFonts w:ascii="Verdana" w:eastAsia="Calibri" w:hAnsi="Verdana"/>
        <w:color w:val="000000"/>
        <w:sz w:val="20"/>
        <w:szCs w:val="20"/>
        <w:lang w:val="es-CO"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C2F"/>
    <w:multiLevelType w:val="hybridMultilevel"/>
    <w:tmpl w:val="EA74EE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1061"/>
    <w:multiLevelType w:val="hybridMultilevel"/>
    <w:tmpl w:val="39F4B59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3936"/>
    <w:multiLevelType w:val="hybridMultilevel"/>
    <w:tmpl w:val="F2FC5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7B30"/>
    <w:multiLevelType w:val="hybridMultilevel"/>
    <w:tmpl w:val="11FA1BE2"/>
    <w:lvl w:ilvl="0" w:tplc="240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F05E5"/>
    <w:multiLevelType w:val="hybridMultilevel"/>
    <w:tmpl w:val="1D581752"/>
    <w:lvl w:ilvl="0" w:tplc="CF929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7"/>
    <w:rsid w:val="000008ED"/>
    <w:rsid w:val="000017E4"/>
    <w:rsid w:val="00001D82"/>
    <w:rsid w:val="00002552"/>
    <w:rsid w:val="00002BB8"/>
    <w:rsid w:val="00005D8D"/>
    <w:rsid w:val="00006516"/>
    <w:rsid w:val="0001030F"/>
    <w:rsid w:val="00013157"/>
    <w:rsid w:val="00015ECB"/>
    <w:rsid w:val="00015EEF"/>
    <w:rsid w:val="00016E7B"/>
    <w:rsid w:val="00017D0C"/>
    <w:rsid w:val="00023EFF"/>
    <w:rsid w:val="00030A17"/>
    <w:rsid w:val="00030D9B"/>
    <w:rsid w:val="00030ECE"/>
    <w:rsid w:val="00031984"/>
    <w:rsid w:val="000323EC"/>
    <w:rsid w:val="00032540"/>
    <w:rsid w:val="000326B8"/>
    <w:rsid w:val="000350A2"/>
    <w:rsid w:val="000352E6"/>
    <w:rsid w:val="00041D55"/>
    <w:rsid w:val="000421C3"/>
    <w:rsid w:val="00042425"/>
    <w:rsid w:val="00042E55"/>
    <w:rsid w:val="000433CC"/>
    <w:rsid w:val="0004380C"/>
    <w:rsid w:val="00045D3C"/>
    <w:rsid w:val="00050B25"/>
    <w:rsid w:val="0005123A"/>
    <w:rsid w:val="00051CBE"/>
    <w:rsid w:val="000536C4"/>
    <w:rsid w:val="0005467B"/>
    <w:rsid w:val="00054954"/>
    <w:rsid w:val="00055521"/>
    <w:rsid w:val="000606C8"/>
    <w:rsid w:val="00061CC9"/>
    <w:rsid w:val="00063874"/>
    <w:rsid w:val="0006410C"/>
    <w:rsid w:val="00065CE0"/>
    <w:rsid w:val="0007118A"/>
    <w:rsid w:val="00071777"/>
    <w:rsid w:val="00073033"/>
    <w:rsid w:val="000750C0"/>
    <w:rsid w:val="00076268"/>
    <w:rsid w:val="00080663"/>
    <w:rsid w:val="000811D5"/>
    <w:rsid w:val="00086EC3"/>
    <w:rsid w:val="00095874"/>
    <w:rsid w:val="00095FBB"/>
    <w:rsid w:val="00096FD7"/>
    <w:rsid w:val="000A075B"/>
    <w:rsid w:val="000A0F64"/>
    <w:rsid w:val="000A3034"/>
    <w:rsid w:val="000A3FF0"/>
    <w:rsid w:val="000A40C5"/>
    <w:rsid w:val="000A705A"/>
    <w:rsid w:val="000B5E12"/>
    <w:rsid w:val="000B64BF"/>
    <w:rsid w:val="000B791D"/>
    <w:rsid w:val="000B7BB4"/>
    <w:rsid w:val="000C0CA8"/>
    <w:rsid w:val="000C25BB"/>
    <w:rsid w:val="000C3072"/>
    <w:rsid w:val="000C3910"/>
    <w:rsid w:val="000C3D6B"/>
    <w:rsid w:val="000C3E39"/>
    <w:rsid w:val="000D1AEB"/>
    <w:rsid w:val="000D218D"/>
    <w:rsid w:val="000D42DC"/>
    <w:rsid w:val="000D43CB"/>
    <w:rsid w:val="000D5D05"/>
    <w:rsid w:val="000D5E0C"/>
    <w:rsid w:val="000D6466"/>
    <w:rsid w:val="000E08C8"/>
    <w:rsid w:val="000E43A0"/>
    <w:rsid w:val="000E4BB5"/>
    <w:rsid w:val="000F0609"/>
    <w:rsid w:val="000F2243"/>
    <w:rsid w:val="000F4DBD"/>
    <w:rsid w:val="000F57BE"/>
    <w:rsid w:val="000F5876"/>
    <w:rsid w:val="000F5AB4"/>
    <w:rsid w:val="00104530"/>
    <w:rsid w:val="0010581B"/>
    <w:rsid w:val="00106628"/>
    <w:rsid w:val="00111771"/>
    <w:rsid w:val="001123D4"/>
    <w:rsid w:val="00112AF7"/>
    <w:rsid w:val="00112C8F"/>
    <w:rsid w:val="00113056"/>
    <w:rsid w:val="00116148"/>
    <w:rsid w:val="00116648"/>
    <w:rsid w:val="00116907"/>
    <w:rsid w:val="00117305"/>
    <w:rsid w:val="0012045F"/>
    <w:rsid w:val="001210DB"/>
    <w:rsid w:val="0012123A"/>
    <w:rsid w:val="001232DD"/>
    <w:rsid w:val="001243FC"/>
    <w:rsid w:val="00131D87"/>
    <w:rsid w:val="001322AB"/>
    <w:rsid w:val="00133CE8"/>
    <w:rsid w:val="00134C97"/>
    <w:rsid w:val="00135AEA"/>
    <w:rsid w:val="00137713"/>
    <w:rsid w:val="0013799C"/>
    <w:rsid w:val="00137F46"/>
    <w:rsid w:val="0014135C"/>
    <w:rsid w:val="00142ACB"/>
    <w:rsid w:val="00143414"/>
    <w:rsid w:val="00143584"/>
    <w:rsid w:val="00150818"/>
    <w:rsid w:val="001509D7"/>
    <w:rsid w:val="00151D8F"/>
    <w:rsid w:val="001532D5"/>
    <w:rsid w:val="00156313"/>
    <w:rsid w:val="001611A9"/>
    <w:rsid w:val="0016122A"/>
    <w:rsid w:val="001630F4"/>
    <w:rsid w:val="00163D19"/>
    <w:rsid w:val="001644C3"/>
    <w:rsid w:val="001657F5"/>
    <w:rsid w:val="0016752C"/>
    <w:rsid w:val="001706F4"/>
    <w:rsid w:val="001713AD"/>
    <w:rsid w:val="001720DC"/>
    <w:rsid w:val="001738BF"/>
    <w:rsid w:val="0017510B"/>
    <w:rsid w:val="00176CF8"/>
    <w:rsid w:val="0018079C"/>
    <w:rsid w:val="0018096C"/>
    <w:rsid w:val="00180980"/>
    <w:rsid w:val="001817BF"/>
    <w:rsid w:val="0018334C"/>
    <w:rsid w:val="001845D6"/>
    <w:rsid w:val="00184CBA"/>
    <w:rsid w:val="00186FED"/>
    <w:rsid w:val="00187AC9"/>
    <w:rsid w:val="00190791"/>
    <w:rsid w:val="00191A77"/>
    <w:rsid w:val="00193A9C"/>
    <w:rsid w:val="00193B66"/>
    <w:rsid w:val="001964BF"/>
    <w:rsid w:val="001A2F47"/>
    <w:rsid w:val="001A5B5D"/>
    <w:rsid w:val="001A7909"/>
    <w:rsid w:val="001A7C38"/>
    <w:rsid w:val="001B2E65"/>
    <w:rsid w:val="001B39D4"/>
    <w:rsid w:val="001B49F9"/>
    <w:rsid w:val="001C1116"/>
    <w:rsid w:val="001C4F0E"/>
    <w:rsid w:val="001C6841"/>
    <w:rsid w:val="001C711B"/>
    <w:rsid w:val="001C72AB"/>
    <w:rsid w:val="001C75E4"/>
    <w:rsid w:val="001D00EE"/>
    <w:rsid w:val="001D207F"/>
    <w:rsid w:val="001D3318"/>
    <w:rsid w:val="001D3D0E"/>
    <w:rsid w:val="001D44C3"/>
    <w:rsid w:val="001D5495"/>
    <w:rsid w:val="001E773C"/>
    <w:rsid w:val="001E7A5F"/>
    <w:rsid w:val="001F0D70"/>
    <w:rsid w:val="001F21A4"/>
    <w:rsid w:val="001F5D0E"/>
    <w:rsid w:val="001F7292"/>
    <w:rsid w:val="001F75A3"/>
    <w:rsid w:val="001F76BC"/>
    <w:rsid w:val="00205B52"/>
    <w:rsid w:val="00207742"/>
    <w:rsid w:val="00212B45"/>
    <w:rsid w:val="002141A3"/>
    <w:rsid w:val="0021422D"/>
    <w:rsid w:val="002148F4"/>
    <w:rsid w:val="00216309"/>
    <w:rsid w:val="0022014C"/>
    <w:rsid w:val="00222323"/>
    <w:rsid w:val="00222DC4"/>
    <w:rsid w:val="00223D11"/>
    <w:rsid w:val="00226340"/>
    <w:rsid w:val="002272E3"/>
    <w:rsid w:val="002302AD"/>
    <w:rsid w:val="00230307"/>
    <w:rsid w:val="00231529"/>
    <w:rsid w:val="00232057"/>
    <w:rsid w:val="002339AA"/>
    <w:rsid w:val="00234B4A"/>
    <w:rsid w:val="00235FDA"/>
    <w:rsid w:val="002371E5"/>
    <w:rsid w:val="00237F06"/>
    <w:rsid w:val="0024008C"/>
    <w:rsid w:val="00244A67"/>
    <w:rsid w:val="00244B87"/>
    <w:rsid w:val="002463E1"/>
    <w:rsid w:val="00246C94"/>
    <w:rsid w:val="002476FA"/>
    <w:rsid w:val="00250989"/>
    <w:rsid w:val="00251E9E"/>
    <w:rsid w:val="002529B2"/>
    <w:rsid w:val="00252E13"/>
    <w:rsid w:val="00252F4B"/>
    <w:rsid w:val="00256044"/>
    <w:rsid w:val="00256228"/>
    <w:rsid w:val="00257C28"/>
    <w:rsid w:val="00265AF7"/>
    <w:rsid w:val="00266BE6"/>
    <w:rsid w:val="002679DE"/>
    <w:rsid w:val="00275CBF"/>
    <w:rsid w:val="002761E3"/>
    <w:rsid w:val="00280078"/>
    <w:rsid w:val="0028146E"/>
    <w:rsid w:val="00284377"/>
    <w:rsid w:val="002860DB"/>
    <w:rsid w:val="0028641D"/>
    <w:rsid w:val="00286844"/>
    <w:rsid w:val="002905B1"/>
    <w:rsid w:val="002913B8"/>
    <w:rsid w:val="0029248A"/>
    <w:rsid w:val="002927C1"/>
    <w:rsid w:val="00294BF0"/>
    <w:rsid w:val="00294D7B"/>
    <w:rsid w:val="002953D0"/>
    <w:rsid w:val="002959FC"/>
    <w:rsid w:val="00296F5E"/>
    <w:rsid w:val="002A0C11"/>
    <w:rsid w:val="002A1F1C"/>
    <w:rsid w:val="002A274E"/>
    <w:rsid w:val="002A2839"/>
    <w:rsid w:val="002A4C7D"/>
    <w:rsid w:val="002A60B5"/>
    <w:rsid w:val="002B09E7"/>
    <w:rsid w:val="002B2BEF"/>
    <w:rsid w:val="002B325C"/>
    <w:rsid w:val="002B59E4"/>
    <w:rsid w:val="002B5CE4"/>
    <w:rsid w:val="002B6FF1"/>
    <w:rsid w:val="002B78E4"/>
    <w:rsid w:val="002C3DA2"/>
    <w:rsid w:val="002C3F1C"/>
    <w:rsid w:val="002C4EAC"/>
    <w:rsid w:val="002C5ACD"/>
    <w:rsid w:val="002C682D"/>
    <w:rsid w:val="002C744E"/>
    <w:rsid w:val="002D5BA5"/>
    <w:rsid w:val="002D726E"/>
    <w:rsid w:val="002D7495"/>
    <w:rsid w:val="002E040B"/>
    <w:rsid w:val="002E0CA2"/>
    <w:rsid w:val="002E109F"/>
    <w:rsid w:val="002E1969"/>
    <w:rsid w:val="002E2342"/>
    <w:rsid w:val="002E4701"/>
    <w:rsid w:val="002E5A02"/>
    <w:rsid w:val="002F03FD"/>
    <w:rsid w:val="002F104B"/>
    <w:rsid w:val="002F2C7A"/>
    <w:rsid w:val="002F3FC3"/>
    <w:rsid w:val="002F51E9"/>
    <w:rsid w:val="003039F8"/>
    <w:rsid w:val="00305228"/>
    <w:rsid w:val="003068B0"/>
    <w:rsid w:val="00310B90"/>
    <w:rsid w:val="003113D6"/>
    <w:rsid w:val="00311F48"/>
    <w:rsid w:val="00313B61"/>
    <w:rsid w:val="00314658"/>
    <w:rsid w:val="00317C98"/>
    <w:rsid w:val="00317DA1"/>
    <w:rsid w:val="00317F7C"/>
    <w:rsid w:val="0032112A"/>
    <w:rsid w:val="00321420"/>
    <w:rsid w:val="003234A5"/>
    <w:rsid w:val="00326345"/>
    <w:rsid w:val="003264B0"/>
    <w:rsid w:val="00326FC5"/>
    <w:rsid w:val="003309C1"/>
    <w:rsid w:val="00331166"/>
    <w:rsid w:val="003318E1"/>
    <w:rsid w:val="00331AF4"/>
    <w:rsid w:val="00334B62"/>
    <w:rsid w:val="003353DB"/>
    <w:rsid w:val="00336BC6"/>
    <w:rsid w:val="003408BE"/>
    <w:rsid w:val="0034145E"/>
    <w:rsid w:val="00341BDF"/>
    <w:rsid w:val="00341C28"/>
    <w:rsid w:val="00341C9A"/>
    <w:rsid w:val="00343147"/>
    <w:rsid w:val="00343A9C"/>
    <w:rsid w:val="00344D23"/>
    <w:rsid w:val="00345A27"/>
    <w:rsid w:val="00346DDD"/>
    <w:rsid w:val="00346F97"/>
    <w:rsid w:val="0035079E"/>
    <w:rsid w:val="00354A6F"/>
    <w:rsid w:val="00354A98"/>
    <w:rsid w:val="00357384"/>
    <w:rsid w:val="003618C7"/>
    <w:rsid w:val="00363447"/>
    <w:rsid w:val="00363AE9"/>
    <w:rsid w:val="003654C6"/>
    <w:rsid w:val="003655BD"/>
    <w:rsid w:val="00370485"/>
    <w:rsid w:val="00370C1E"/>
    <w:rsid w:val="00374A26"/>
    <w:rsid w:val="00374AA7"/>
    <w:rsid w:val="00375522"/>
    <w:rsid w:val="00376B87"/>
    <w:rsid w:val="00383184"/>
    <w:rsid w:val="00385F52"/>
    <w:rsid w:val="00387195"/>
    <w:rsid w:val="003877B9"/>
    <w:rsid w:val="00391E51"/>
    <w:rsid w:val="00393E9C"/>
    <w:rsid w:val="003953EE"/>
    <w:rsid w:val="0039644C"/>
    <w:rsid w:val="003972DA"/>
    <w:rsid w:val="003A14DF"/>
    <w:rsid w:val="003A2491"/>
    <w:rsid w:val="003A4B48"/>
    <w:rsid w:val="003B0279"/>
    <w:rsid w:val="003B4BF5"/>
    <w:rsid w:val="003B55A6"/>
    <w:rsid w:val="003C02B1"/>
    <w:rsid w:val="003C0E3A"/>
    <w:rsid w:val="003C6F42"/>
    <w:rsid w:val="003D0405"/>
    <w:rsid w:val="003D29F2"/>
    <w:rsid w:val="003D3375"/>
    <w:rsid w:val="003D3851"/>
    <w:rsid w:val="003D6F0E"/>
    <w:rsid w:val="003D784D"/>
    <w:rsid w:val="003D7AFA"/>
    <w:rsid w:val="003E070F"/>
    <w:rsid w:val="003E301C"/>
    <w:rsid w:val="003E501A"/>
    <w:rsid w:val="003E526D"/>
    <w:rsid w:val="003E5528"/>
    <w:rsid w:val="003E56EA"/>
    <w:rsid w:val="003E59CF"/>
    <w:rsid w:val="003F19FE"/>
    <w:rsid w:val="003F2389"/>
    <w:rsid w:val="003F2579"/>
    <w:rsid w:val="003F55DF"/>
    <w:rsid w:val="003F5BBD"/>
    <w:rsid w:val="00402F25"/>
    <w:rsid w:val="0040384A"/>
    <w:rsid w:val="0040527C"/>
    <w:rsid w:val="00405F7E"/>
    <w:rsid w:val="00406EE2"/>
    <w:rsid w:val="00407075"/>
    <w:rsid w:val="0040710F"/>
    <w:rsid w:val="004104DD"/>
    <w:rsid w:val="00411F0E"/>
    <w:rsid w:val="0041245F"/>
    <w:rsid w:val="00413916"/>
    <w:rsid w:val="00415340"/>
    <w:rsid w:val="004153C5"/>
    <w:rsid w:val="00420E88"/>
    <w:rsid w:val="00420F8A"/>
    <w:rsid w:val="004213DD"/>
    <w:rsid w:val="00422FA3"/>
    <w:rsid w:val="00424A28"/>
    <w:rsid w:val="00424A37"/>
    <w:rsid w:val="00424C9A"/>
    <w:rsid w:val="004254AD"/>
    <w:rsid w:val="00427210"/>
    <w:rsid w:val="00430C0B"/>
    <w:rsid w:val="00432CC2"/>
    <w:rsid w:val="00432D08"/>
    <w:rsid w:val="004336BA"/>
    <w:rsid w:val="00434221"/>
    <w:rsid w:val="00436041"/>
    <w:rsid w:val="00440905"/>
    <w:rsid w:val="00442E56"/>
    <w:rsid w:val="0044544B"/>
    <w:rsid w:val="00446B17"/>
    <w:rsid w:val="00450FF3"/>
    <w:rsid w:val="00451F71"/>
    <w:rsid w:val="00453949"/>
    <w:rsid w:val="00453972"/>
    <w:rsid w:val="00453B38"/>
    <w:rsid w:val="00453EC4"/>
    <w:rsid w:val="0045405A"/>
    <w:rsid w:val="00454131"/>
    <w:rsid w:val="00454535"/>
    <w:rsid w:val="00455498"/>
    <w:rsid w:val="00455C7B"/>
    <w:rsid w:val="00460C65"/>
    <w:rsid w:val="00460E16"/>
    <w:rsid w:val="00461D43"/>
    <w:rsid w:val="0046402F"/>
    <w:rsid w:val="00465B8E"/>
    <w:rsid w:val="00470863"/>
    <w:rsid w:val="00470C95"/>
    <w:rsid w:val="00471448"/>
    <w:rsid w:val="00471596"/>
    <w:rsid w:val="00471914"/>
    <w:rsid w:val="00471C58"/>
    <w:rsid w:val="00472D28"/>
    <w:rsid w:val="00473A0B"/>
    <w:rsid w:val="00476F48"/>
    <w:rsid w:val="004830BB"/>
    <w:rsid w:val="00483277"/>
    <w:rsid w:val="00485734"/>
    <w:rsid w:val="0048763E"/>
    <w:rsid w:val="004907F4"/>
    <w:rsid w:val="004933CD"/>
    <w:rsid w:val="00493E16"/>
    <w:rsid w:val="004940C8"/>
    <w:rsid w:val="00495B56"/>
    <w:rsid w:val="004969DE"/>
    <w:rsid w:val="004A0AA1"/>
    <w:rsid w:val="004A31C4"/>
    <w:rsid w:val="004A4412"/>
    <w:rsid w:val="004A4BB3"/>
    <w:rsid w:val="004A6B5F"/>
    <w:rsid w:val="004A6B67"/>
    <w:rsid w:val="004B0015"/>
    <w:rsid w:val="004B037B"/>
    <w:rsid w:val="004B0FDA"/>
    <w:rsid w:val="004B0FF6"/>
    <w:rsid w:val="004B1504"/>
    <w:rsid w:val="004B280E"/>
    <w:rsid w:val="004B36D3"/>
    <w:rsid w:val="004B6C8D"/>
    <w:rsid w:val="004B717B"/>
    <w:rsid w:val="004B7D47"/>
    <w:rsid w:val="004C02BE"/>
    <w:rsid w:val="004C450B"/>
    <w:rsid w:val="004C4A9F"/>
    <w:rsid w:val="004C543F"/>
    <w:rsid w:val="004C571A"/>
    <w:rsid w:val="004C6AF1"/>
    <w:rsid w:val="004D1121"/>
    <w:rsid w:val="004D19D2"/>
    <w:rsid w:val="004D370C"/>
    <w:rsid w:val="004D3BCA"/>
    <w:rsid w:val="004D4BCC"/>
    <w:rsid w:val="004D7140"/>
    <w:rsid w:val="004E0EB5"/>
    <w:rsid w:val="004E2374"/>
    <w:rsid w:val="004E2FAC"/>
    <w:rsid w:val="004E542A"/>
    <w:rsid w:val="004E5BC2"/>
    <w:rsid w:val="004F0CF2"/>
    <w:rsid w:val="004F3720"/>
    <w:rsid w:val="004F5608"/>
    <w:rsid w:val="004F72B3"/>
    <w:rsid w:val="004F7FF8"/>
    <w:rsid w:val="0050064C"/>
    <w:rsid w:val="00501057"/>
    <w:rsid w:val="00504028"/>
    <w:rsid w:val="005050B1"/>
    <w:rsid w:val="00505168"/>
    <w:rsid w:val="00505ADF"/>
    <w:rsid w:val="005069DF"/>
    <w:rsid w:val="00507562"/>
    <w:rsid w:val="005122D5"/>
    <w:rsid w:val="00514A1C"/>
    <w:rsid w:val="00514F51"/>
    <w:rsid w:val="005162EB"/>
    <w:rsid w:val="00520701"/>
    <w:rsid w:val="00520CDE"/>
    <w:rsid w:val="00522B9A"/>
    <w:rsid w:val="00525462"/>
    <w:rsid w:val="005264DC"/>
    <w:rsid w:val="00526DBB"/>
    <w:rsid w:val="005273CE"/>
    <w:rsid w:val="00527BB1"/>
    <w:rsid w:val="0053026C"/>
    <w:rsid w:val="00531265"/>
    <w:rsid w:val="00531A2C"/>
    <w:rsid w:val="00531F59"/>
    <w:rsid w:val="00534414"/>
    <w:rsid w:val="005350B7"/>
    <w:rsid w:val="00535FE2"/>
    <w:rsid w:val="005374B6"/>
    <w:rsid w:val="00540373"/>
    <w:rsid w:val="00540F21"/>
    <w:rsid w:val="0054232D"/>
    <w:rsid w:val="00542ADD"/>
    <w:rsid w:val="00544CDD"/>
    <w:rsid w:val="00546A29"/>
    <w:rsid w:val="00546E19"/>
    <w:rsid w:val="00550952"/>
    <w:rsid w:val="00550CF8"/>
    <w:rsid w:val="005524B2"/>
    <w:rsid w:val="005536FC"/>
    <w:rsid w:val="00557684"/>
    <w:rsid w:val="005614AB"/>
    <w:rsid w:val="005619BF"/>
    <w:rsid w:val="005636F9"/>
    <w:rsid w:val="00565B23"/>
    <w:rsid w:val="00565B62"/>
    <w:rsid w:val="00565FB4"/>
    <w:rsid w:val="005678EC"/>
    <w:rsid w:val="005715A7"/>
    <w:rsid w:val="005763A5"/>
    <w:rsid w:val="00581007"/>
    <w:rsid w:val="005816E2"/>
    <w:rsid w:val="00581A81"/>
    <w:rsid w:val="005842A9"/>
    <w:rsid w:val="00590E42"/>
    <w:rsid w:val="00593455"/>
    <w:rsid w:val="0059376C"/>
    <w:rsid w:val="00593A3F"/>
    <w:rsid w:val="00595643"/>
    <w:rsid w:val="005965B9"/>
    <w:rsid w:val="005A250A"/>
    <w:rsid w:val="005A2C90"/>
    <w:rsid w:val="005A3EED"/>
    <w:rsid w:val="005A456A"/>
    <w:rsid w:val="005A630C"/>
    <w:rsid w:val="005A6DF0"/>
    <w:rsid w:val="005B0AE0"/>
    <w:rsid w:val="005B153A"/>
    <w:rsid w:val="005B1942"/>
    <w:rsid w:val="005B1D14"/>
    <w:rsid w:val="005B2E95"/>
    <w:rsid w:val="005B37E5"/>
    <w:rsid w:val="005B4D55"/>
    <w:rsid w:val="005B6D02"/>
    <w:rsid w:val="005C163A"/>
    <w:rsid w:val="005C3596"/>
    <w:rsid w:val="005C35B2"/>
    <w:rsid w:val="005D0B8E"/>
    <w:rsid w:val="005D1998"/>
    <w:rsid w:val="005D29A5"/>
    <w:rsid w:val="005D3110"/>
    <w:rsid w:val="005E0676"/>
    <w:rsid w:val="005E084B"/>
    <w:rsid w:val="005E1F14"/>
    <w:rsid w:val="005E2C0B"/>
    <w:rsid w:val="005E552F"/>
    <w:rsid w:val="005F0C2B"/>
    <w:rsid w:val="005F0F3A"/>
    <w:rsid w:val="005F1974"/>
    <w:rsid w:val="005F2042"/>
    <w:rsid w:val="005F7329"/>
    <w:rsid w:val="00601297"/>
    <w:rsid w:val="00601ABC"/>
    <w:rsid w:val="006025B4"/>
    <w:rsid w:val="006027BE"/>
    <w:rsid w:val="00602839"/>
    <w:rsid w:val="00602D2C"/>
    <w:rsid w:val="00603C66"/>
    <w:rsid w:val="006047D5"/>
    <w:rsid w:val="00610CA0"/>
    <w:rsid w:val="00611CEB"/>
    <w:rsid w:val="00611D59"/>
    <w:rsid w:val="00613D6C"/>
    <w:rsid w:val="006141C6"/>
    <w:rsid w:val="00614B52"/>
    <w:rsid w:val="00616E5D"/>
    <w:rsid w:val="0061791A"/>
    <w:rsid w:val="006200B3"/>
    <w:rsid w:val="006212A8"/>
    <w:rsid w:val="006254FC"/>
    <w:rsid w:val="0062580D"/>
    <w:rsid w:val="00626377"/>
    <w:rsid w:val="006274B2"/>
    <w:rsid w:val="00630F21"/>
    <w:rsid w:val="006323D5"/>
    <w:rsid w:val="0063411E"/>
    <w:rsid w:val="006348EC"/>
    <w:rsid w:val="006377E5"/>
    <w:rsid w:val="006406A5"/>
    <w:rsid w:val="00641384"/>
    <w:rsid w:val="006415AF"/>
    <w:rsid w:val="00644CA3"/>
    <w:rsid w:val="0064740A"/>
    <w:rsid w:val="00647615"/>
    <w:rsid w:val="00647701"/>
    <w:rsid w:val="00647BD7"/>
    <w:rsid w:val="00653426"/>
    <w:rsid w:val="00653ACC"/>
    <w:rsid w:val="006565F0"/>
    <w:rsid w:val="006572C1"/>
    <w:rsid w:val="00657752"/>
    <w:rsid w:val="0066017A"/>
    <w:rsid w:val="00661A44"/>
    <w:rsid w:val="00663ED5"/>
    <w:rsid w:val="0066412E"/>
    <w:rsid w:val="00664602"/>
    <w:rsid w:val="00665F80"/>
    <w:rsid w:val="00666371"/>
    <w:rsid w:val="0066698D"/>
    <w:rsid w:val="00666FAE"/>
    <w:rsid w:val="00667847"/>
    <w:rsid w:val="00673222"/>
    <w:rsid w:val="00673383"/>
    <w:rsid w:val="0067395B"/>
    <w:rsid w:val="0068122A"/>
    <w:rsid w:val="006818E2"/>
    <w:rsid w:val="00682347"/>
    <w:rsid w:val="00684959"/>
    <w:rsid w:val="00685D4D"/>
    <w:rsid w:val="00686966"/>
    <w:rsid w:val="00690012"/>
    <w:rsid w:val="00690840"/>
    <w:rsid w:val="00690A23"/>
    <w:rsid w:val="0069508D"/>
    <w:rsid w:val="00695420"/>
    <w:rsid w:val="006954AF"/>
    <w:rsid w:val="00696A41"/>
    <w:rsid w:val="006A044D"/>
    <w:rsid w:val="006A1980"/>
    <w:rsid w:val="006A3335"/>
    <w:rsid w:val="006A4DA1"/>
    <w:rsid w:val="006A4E92"/>
    <w:rsid w:val="006A62B2"/>
    <w:rsid w:val="006A64D2"/>
    <w:rsid w:val="006A6FB9"/>
    <w:rsid w:val="006A718E"/>
    <w:rsid w:val="006A7EDD"/>
    <w:rsid w:val="006B05B2"/>
    <w:rsid w:val="006B0910"/>
    <w:rsid w:val="006B10C9"/>
    <w:rsid w:val="006B2455"/>
    <w:rsid w:val="006B3275"/>
    <w:rsid w:val="006B41CD"/>
    <w:rsid w:val="006B468C"/>
    <w:rsid w:val="006B5257"/>
    <w:rsid w:val="006B7AAC"/>
    <w:rsid w:val="006C0D52"/>
    <w:rsid w:val="006C1928"/>
    <w:rsid w:val="006C1C78"/>
    <w:rsid w:val="006C2ABB"/>
    <w:rsid w:val="006C2BF2"/>
    <w:rsid w:val="006C39F8"/>
    <w:rsid w:val="006C3A22"/>
    <w:rsid w:val="006C3A66"/>
    <w:rsid w:val="006C591A"/>
    <w:rsid w:val="006C5F0F"/>
    <w:rsid w:val="006D3718"/>
    <w:rsid w:val="006D5462"/>
    <w:rsid w:val="006D7873"/>
    <w:rsid w:val="006D7888"/>
    <w:rsid w:val="006D7C68"/>
    <w:rsid w:val="006D7F0C"/>
    <w:rsid w:val="006E08FD"/>
    <w:rsid w:val="006E23D3"/>
    <w:rsid w:val="006E23F9"/>
    <w:rsid w:val="006E4953"/>
    <w:rsid w:val="006F05A5"/>
    <w:rsid w:val="006F5CCE"/>
    <w:rsid w:val="00701DC7"/>
    <w:rsid w:val="00702029"/>
    <w:rsid w:val="007049AD"/>
    <w:rsid w:val="00706C9F"/>
    <w:rsid w:val="00707D40"/>
    <w:rsid w:val="0071074B"/>
    <w:rsid w:val="007107C6"/>
    <w:rsid w:val="00710F23"/>
    <w:rsid w:val="00712ABA"/>
    <w:rsid w:val="007139A8"/>
    <w:rsid w:val="00714A40"/>
    <w:rsid w:val="007155A2"/>
    <w:rsid w:val="0071580D"/>
    <w:rsid w:val="00716197"/>
    <w:rsid w:val="007164FF"/>
    <w:rsid w:val="00716C97"/>
    <w:rsid w:val="007204B0"/>
    <w:rsid w:val="00720580"/>
    <w:rsid w:val="0072088E"/>
    <w:rsid w:val="00727E7F"/>
    <w:rsid w:val="00730A0B"/>
    <w:rsid w:val="00732E91"/>
    <w:rsid w:val="007338FD"/>
    <w:rsid w:val="007354BC"/>
    <w:rsid w:val="00742BE4"/>
    <w:rsid w:val="007437BC"/>
    <w:rsid w:val="007446B0"/>
    <w:rsid w:val="007452E2"/>
    <w:rsid w:val="00745DAA"/>
    <w:rsid w:val="0075090B"/>
    <w:rsid w:val="00751CA6"/>
    <w:rsid w:val="00752223"/>
    <w:rsid w:val="00752B49"/>
    <w:rsid w:val="0075308A"/>
    <w:rsid w:val="007548CC"/>
    <w:rsid w:val="00756910"/>
    <w:rsid w:val="007570D7"/>
    <w:rsid w:val="007573A7"/>
    <w:rsid w:val="00757706"/>
    <w:rsid w:val="0076056D"/>
    <w:rsid w:val="00761733"/>
    <w:rsid w:val="00761742"/>
    <w:rsid w:val="0076485A"/>
    <w:rsid w:val="007648DC"/>
    <w:rsid w:val="00764DA5"/>
    <w:rsid w:val="00767230"/>
    <w:rsid w:val="00767B76"/>
    <w:rsid w:val="007710C8"/>
    <w:rsid w:val="007716D2"/>
    <w:rsid w:val="007717BF"/>
    <w:rsid w:val="00772312"/>
    <w:rsid w:val="007729FE"/>
    <w:rsid w:val="007736A1"/>
    <w:rsid w:val="00773E3C"/>
    <w:rsid w:val="0077418D"/>
    <w:rsid w:val="007768B3"/>
    <w:rsid w:val="007800FB"/>
    <w:rsid w:val="007801F7"/>
    <w:rsid w:val="00780971"/>
    <w:rsid w:val="007820FF"/>
    <w:rsid w:val="00784B79"/>
    <w:rsid w:val="00784B7B"/>
    <w:rsid w:val="007873E3"/>
    <w:rsid w:val="00790CF1"/>
    <w:rsid w:val="00793391"/>
    <w:rsid w:val="00794D3B"/>
    <w:rsid w:val="007959A6"/>
    <w:rsid w:val="00796F7C"/>
    <w:rsid w:val="007973E7"/>
    <w:rsid w:val="00797EEC"/>
    <w:rsid w:val="007A05D8"/>
    <w:rsid w:val="007A1B8B"/>
    <w:rsid w:val="007A3E88"/>
    <w:rsid w:val="007A4FE4"/>
    <w:rsid w:val="007A65BB"/>
    <w:rsid w:val="007A6734"/>
    <w:rsid w:val="007A78A2"/>
    <w:rsid w:val="007B066B"/>
    <w:rsid w:val="007B25BE"/>
    <w:rsid w:val="007B4A79"/>
    <w:rsid w:val="007B4C9E"/>
    <w:rsid w:val="007C4871"/>
    <w:rsid w:val="007C4D2B"/>
    <w:rsid w:val="007C4F29"/>
    <w:rsid w:val="007D12E3"/>
    <w:rsid w:val="007D1621"/>
    <w:rsid w:val="007D324A"/>
    <w:rsid w:val="007D4783"/>
    <w:rsid w:val="007D6554"/>
    <w:rsid w:val="007E1656"/>
    <w:rsid w:val="007E1E5B"/>
    <w:rsid w:val="007E3423"/>
    <w:rsid w:val="007E3731"/>
    <w:rsid w:val="007E7A8B"/>
    <w:rsid w:val="007F5DE9"/>
    <w:rsid w:val="007F736D"/>
    <w:rsid w:val="008023B2"/>
    <w:rsid w:val="008074BF"/>
    <w:rsid w:val="00807736"/>
    <w:rsid w:val="008102B6"/>
    <w:rsid w:val="008106A1"/>
    <w:rsid w:val="0081098C"/>
    <w:rsid w:val="00810FA5"/>
    <w:rsid w:val="008117A3"/>
    <w:rsid w:val="00812174"/>
    <w:rsid w:val="0081305F"/>
    <w:rsid w:val="008130C1"/>
    <w:rsid w:val="00814B28"/>
    <w:rsid w:val="0081544B"/>
    <w:rsid w:val="00816B64"/>
    <w:rsid w:val="0081700C"/>
    <w:rsid w:val="00817FE3"/>
    <w:rsid w:val="008204D9"/>
    <w:rsid w:val="008217FC"/>
    <w:rsid w:val="00821F79"/>
    <w:rsid w:val="00822B50"/>
    <w:rsid w:val="00822BFA"/>
    <w:rsid w:val="0082568E"/>
    <w:rsid w:val="00825A7C"/>
    <w:rsid w:val="00826017"/>
    <w:rsid w:val="00827EBE"/>
    <w:rsid w:val="00831BD5"/>
    <w:rsid w:val="00832438"/>
    <w:rsid w:val="00833170"/>
    <w:rsid w:val="00833619"/>
    <w:rsid w:val="00835AF7"/>
    <w:rsid w:val="00837537"/>
    <w:rsid w:val="008378DC"/>
    <w:rsid w:val="008410C8"/>
    <w:rsid w:val="00842488"/>
    <w:rsid w:val="00845267"/>
    <w:rsid w:val="00845D0F"/>
    <w:rsid w:val="00850ECF"/>
    <w:rsid w:val="0085380F"/>
    <w:rsid w:val="00854823"/>
    <w:rsid w:val="008569A7"/>
    <w:rsid w:val="008573DD"/>
    <w:rsid w:val="00857526"/>
    <w:rsid w:val="00860372"/>
    <w:rsid w:val="00861AEF"/>
    <w:rsid w:val="00863FCD"/>
    <w:rsid w:val="00865041"/>
    <w:rsid w:val="00870814"/>
    <w:rsid w:val="00871E47"/>
    <w:rsid w:val="00871FD3"/>
    <w:rsid w:val="00873AB6"/>
    <w:rsid w:val="00874BBC"/>
    <w:rsid w:val="00877818"/>
    <w:rsid w:val="00877C23"/>
    <w:rsid w:val="00881AB9"/>
    <w:rsid w:val="00881AE4"/>
    <w:rsid w:val="008845CA"/>
    <w:rsid w:val="00885449"/>
    <w:rsid w:val="00885BB9"/>
    <w:rsid w:val="00886EB7"/>
    <w:rsid w:val="00891BF7"/>
    <w:rsid w:val="00893A57"/>
    <w:rsid w:val="00895172"/>
    <w:rsid w:val="008A171A"/>
    <w:rsid w:val="008A264A"/>
    <w:rsid w:val="008A3C89"/>
    <w:rsid w:val="008B0510"/>
    <w:rsid w:val="008B0885"/>
    <w:rsid w:val="008B15E6"/>
    <w:rsid w:val="008B595E"/>
    <w:rsid w:val="008B6578"/>
    <w:rsid w:val="008B69F1"/>
    <w:rsid w:val="008C239C"/>
    <w:rsid w:val="008C28EA"/>
    <w:rsid w:val="008C30A0"/>
    <w:rsid w:val="008C32F5"/>
    <w:rsid w:val="008C482B"/>
    <w:rsid w:val="008C5294"/>
    <w:rsid w:val="008C557E"/>
    <w:rsid w:val="008C6D51"/>
    <w:rsid w:val="008C7AD9"/>
    <w:rsid w:val="008C7FCA"/>
    <w:rsid w:val="008D1B64"/>
    <w:rsid w:val="008D1D76"/>
    <w:rsid w:val="008D1DEE"/>
    <w:rsid w:val="008D2E78"/>
    <w:rsid w:val="008D4150"/>
    <w:rsid w:val="008D4870"/>
    <w:rsid w:val="008D4DEA"/>
    <w:rsid w:val="008D6E54"/>
    <w:rsid w:val="008E1863"/>
    <w:rsid w:val="008E2373"/>
    <w:rsid w:val="008E4F7F"/>
    <w:rsid w:val="008E55D2"/>
    <w:rsid w:val="008E5BEF"/>
    <w:rsid w:val="008F0405"/>
    <w:rsid w:val="008F346F"/>
    <w:rsid w:val="008F3ACB"/>
    <w:rsid w:val="008F49F5"/>
    <w:rsid w:val="008F5151"/>
    <w:rsid w:val="008F66AF"/>
    <w:rsid w:val="008F69A3"/>
    <w:rsid w:val="009021B9"/>
    <w:rsid w:val="0090239B"/>
    <w:rsid w:val="0090473E"/>
    <w:rsid w:val="00905E3C"/>
    <w:rsid w:val="009073BF"/>
    <w:rsid w:val="009073FC"/>
    <w:rsid w:val="00910343"/>
    <w:rsid w:val="009127F5"/>
    <w:rsid w:val="00913A96"/>
    <w:rsid w:val="0091509F"/>
    <w:rsid w:val="009155AA"/>
    <w:rsid w:val="00916D13"/>
    <w:rsid w:val="00917B8B"/>
    <w:rsid w:val="00920905"/>
    <w:rsid w:val="00920AD4"/>
    <w:rsid w:val="00923DE7"/>
    <w:rsid w:val="00924ED9"/>
    <w:rsid w:val="009330CB"/>
    <w:rsid w:val="00934910"/>
    <w:rsid w:val="0093664F"/>
    <w:rsid w:val="00937D6E"/>
    <w:rsid w:val="00941B44"/>
    <w:rsid w:val="00941BC8"/>
    <w:rsid w:val="00942D6A"/>
    <w:rsid w:val="009431EB"/>
    <w:rsid w:val="009435B8"/>
    <w:rsid w:val="009469B8"/>
    <w:rsid w:val="009505B1"/>
    <w:rsid w:val="00951647"/>
    <w:rsid w:val="00951BCD"/>
    <w:rsid w:val="009523BE"/>
    <w:rsid w:val="00952DB9"/>
    <w:rsid w:val="00954E73"/>
    <w:rsid w:val="0095584D"/>
    <w:rsid w:val="00955E48"/>
    <w:rsid w:val="00960257"/>
    <w:rsid w:val="00960723"/>
    <w:rsid w:val="00961689"/>
    <w:rsid w:val="00961CEF"/>
    <w:rsid w:val="00966A14"/>
    <w:rsid w:val="00966B0C"/>
    <w:rsid w:val="00966DDD"/>
    <w:rsid w:val="00967012"/>
    <w:rsid w:val="009679E5"/>
    <w:rsid w:val="00970FDC"/>
    <w:rsid w:val="00971AEB"/>
    <w:rsid w:val="00971D9F"/>
    <w:rsid w:val="00971DF0"/>
    <w:rsid w:val="00976A8E"/>
    <w:rsid w:val="00976AEE"/>
    <w:rsid w:val="009806C7"/>
    <w:rsid w:val="009833FE"/>
    <w:rsid w:val="00983A69"/>
    <w:rsid w:val="009841E0"/>
    <w:rsid w:val="009843BC"/>
    <w:rsid w:val="00985F39"/>
    <w:rsid w:val="00991A35"/>
    <w:rsid w:val="00994126"/>
    <w:rsid w:val="009944C5"/>
    <w:rsid w:val="00996DD4"/>
    <w:rsid w:val="00996F29"/>
    <w:rsid w:val="00997DCE"/>
    <w:rsid w:val="009A0E13"/>
    <w:rsid w:val="009A3911"/>
    <w:rsid w:val="009A3DB3"/>
    <w:rsid w:val="009A5EC3"/>
    <w:rsid w:val="009A67F8"/>
    <w:rsid w:val="009A6CAA"/>
    <w:rsid w:val="009A7241"/>
    <w:rsid w:val="009B151D"/>
    <w:rsid w:val="009B15FE"/>
    <w:rsid w:val="009B2F20"/>
    <w:rsid w:val="009B6B3B"/>
    <w:rsid w:val="009C3610"/>
    <w:rsid w:val="009C37B9"/>
    <w:rsid w:val="009C54EB"/>
    <w:rsid w:val="009D02D7"/>
    <w:rsid w:val="009D02E9"/>
    <w:rsid w:val="009D3465"/>
    <w:rsid w:val="009D47F6"/>
    <w:rsid w:val="009D5F08"/>
    <w:rsid w:val="009D69BC"/>
    <w:rsid w:val="009D7341"/>
    <w:rsid w:val="009E14A1"/>
    <w:rsid w:val="009E1982"/>
    <w:rsid w:val="009E2267"/>
    <w:rsid w:val="009E2630"/>
    <w:rsid w:val="009E5143"/>
    <w:rsid w:val="009E6850"/>
    <w:rsid w:val="009E6B86"/>
    <w:rsid w:val="009F0B3A"/>
    <w:rsid w:val="009F179D"/>
    <w:rsid w:val="009F3484"/>
    <w:rsid w:val="009F4727"/>
    <w:rsid w:val="009F601F"/>
    <w:rsid w:val="009F6CC5"/>
    <w:rsid w:val="009F731D"/>
    <w:rsid w:val="009F76F8"/>
    <w:rsid w:val="009F7BF7"/>
    <w:rsid w:val="00A006F8"/>
    <w:rsid w:val="00A02DDB"/>
    <w:rsid w:val="00A03BB4"/>
    <w:rsid w:val="00A06A41"/>
    <w:rsid w:val="00A10B53"/>
    <w:rsid w:val="00A10BD3"/>
    <w:rsid w:val="00A230E1"/>
    <w:rsid w:val="00A23F70"/>
    <w:rsid w:val="00A24D5C"/>
    <w:rsid w:val="00A2548C"/>
    <w:rsid w:val="00A31E5A"/>
    <w:rsid w:val="00A336B4"/>
    <w:rsid w:val="00A403FD"/>
    <w:rsid w:val="00A41BD0"/>
    <w:rsid w:val="00A41EF0"/>
    <w:rsid w:val="00A430AB"/>
    <w:rsid w:val="00A4479A"/>
    <w:rsid w:val="00A476B8"/>
    <w:rsid w:val="00A551C5"/>
    <w:rsid w:val="00A55AEF"/>
    <w:rsid w:val="00A60824"/>
    <w:rsid w:val="00A60DA5"/>
    <w:rsid w:val="00A63905"/>
    <w:rsid w:val="00A712BE"/>
    <w:rsid w:val="00A72CBF"/>
    <w:rsid w:val="00A72F9A"/>
    <w:rsid w:val="00A7303D"/>
    <w:rsid w:val="00A740BE"/>
    <w:rsid w:val="00A7741F"/>
    <w:rsid w:val="00A852AB"/>
    <w:rsid w:val="00A90422"/>
    <w:rsid w:val="00A90B94"/>
    <w:rsid w:val="00A91B6C"/>
    <w:rsid w:val="00A92D3F"/>
    <w:rsid w:val="00A938BB"/>
    <w:rsid w:val="00A976BA"/>
    <w:rsid w:val="00A97973"/>
    <w:rsid w:val="00AA051D"/>
    <w:rsid w:val="00AA2809"/>
    <w:rsid w:val="00AA40FF"/>
    <w:rsid w:val="00AA4B7F"/>
    <w:rsid w:val="00AA56A4"/>
    <w:rsid w:val="00AA5BDC"/>
    <w:rsid w:val="00AA5FB7"/>
    <w:rsid w:val="00AA6217"/>
    <w:rsid w:val="00AA7ADA"/>
    <w:rsid w:val="00AB0556"/>
    <w:rsid w:val="00AB1093"/>
    <w:rsid w:val="00AB1DF4"/>
    <w:rsid w:val="00AB7707"/>
    <w:rsid w:val="00AB7A01"/>
    <w:rsid w:val="00AB7BA5"/>
    <w:rsid w:val="00AC07C0"/>
    <w:rsid w:val="00AC2209"/>
    <w:rsid w:val="00AC2242"/>
    <w:rsid w:val="00AC6D44"/>
    <w:rsid w:val="00AC74BE"/>
    <w:rsid w:val="00AC7AA3"/>
    <w:rsid w:val="00AD0A64"/>
    <w:rsid w:val="00AD17FE"/>
    <w:rsid w:val="00AD376F"/>
    <w:rsid w:val="00AD5888"/>
    <w:rsid w:val="00AD5A85"/>
    <w:rsid w:val="00AE0CC4"/>
    <w:rsid w:val="00AE24F4"/>
    <w:rsid w:val="00AE5778"/>
    <w:rsid w:val="00AE579F"/>
    <w:rsid w:val="00AE60A0"/>
    <w:rsid w:val="00AF085F"/>
    <w:rsid w:val="00AF0D39"/>
    <w:rsid w:val="00AF0F4A"/>
    <w:rsid w:val="00AF3CBC"/>
    <w:rsid w:val="00AF5052"/>
    <w:rsid w:val="00AF5815"/>
    <w:rsid w:val="00AF6905"/>
    <w:rsid w:val="00AF7E25"/>
    <w:rsid w:val="00B0087C"/>
    <w:rsid w:val="00B016A7"/>
    <w:rsid w:val="00B04BC5"/>
    <w:rsid w:val="00B070C1"/>
    <w:rsid w:val="00B076C3"/>
    <w:rsid w:val="00B10109"/>
    <w:rsid w:val="00B14BB6"/>
    <w:rsid w:val="00B17032"/>
    <w:rsid w:val="00B17CC8"/>
    <w:rsid w:val="00B2038F"/>
    <w:rsid w:val="00B20E7E"/>
    <w:rsid w:val="00B21AED"/>
    <w:rsid w:val="00B2256C"/>
    <w:rsid w:val="00B232F0"/>
    <w:rsid w:val="00B23766"/>
    <w:rsid w:val="00B24BAB"/>
    <w:rsid w:val="00B27408"/>
    <w:rsid w:val="00B3479D"/>
    <w:rsid w:val="00B35BE9"/>
    <w:rsid w:val="00B37872"/>
    <w:rsid w:val="00B4259C"/>
    <w:rsid w:val="00B43C92"/>
    <w:rsid w:val="00B53FAD"/>
    <w:rsid w:val="00B545C9"/>
    <w:rsid w:val="00B55DE7"/>
    <w:rsid w:val="00B61278"/>
    <w:rsid w:val="00B651FB"/>
    <w:rsid w:val="00B66BCE"/>
    <w:rsid w:val="00B674DF"/>
    <w:rsid w:val="00B67702"/>
    <w:rsid w:val="00B67B62"/>
    <w:rsid w:val="00B72F93"/>
    <w:rsid w:val="00B734C4"/>
    <w:rsid w:val="00B74B46"/>
    <w:rsid w:val="00B7502A"/>
    <w:rsid w:val="00B75668"/>
    <w:rsid w:val="00B7665C"/>
    <w:rsid w:val="00B8031E"/>
    <w:rsid w:val="00B865C5"/>
    <w:rsid w:val="00B90E86"/>
    <w:rsid w:val="00B91EFA"/>
    <w:rsid w:val="00B936F4"/>
    <w:rsid w:val="00B93DF4"/>
    <w:rsid w:val="00B96226"/>
    <w:rsid w:val="00BA12F8"/>
    <w:rsid w:val="00BA3100"/>
    <w:rsid w:val="00BA4EE3"/>
    <w:rsid w:val="00BA4FF5"/>
    <w:rsid w:val="00BA51DA"/>
    <w:rsid w:val="00BA5828"/>
    <w:rsid w:val="00BA65DF"/>
    <w:rsid w:val="00BB3052"/>
    <w:rsid w:val="00BB34D0"/>
    <w:rsid w:val="00BB53B1"/>
    <w:rsid w:val="00BB755E"/>
    <w:rsid w:val="00BB7E94"/>
    <w:rsid w:val="00BC24E1"/>
    <w:rsid w:val="00BC2541"/>
    <w:rsid w:val="00BC34A7"/>
    <w:rsid w:val="00BC5A1F"/>
    <w:rsid w:val="00BC6054"/>
    <w:rsid w:val="00BC7C5F"/>
    <w:rsid w:val="00BD0165"/>
    <w:rsid w:val="00BD10F8"/>
    <w:rsid w:val="00BD124F"/>
    <w:rsid w:val="00BD1BD7"/>
    <w:rsid w:val="00BD7B51"/>
    <w:rsid w:val="00BE3517"/>
    <w:rsid w:val="00BE5742"/>
    <w:rsid w:val="00BE5F9F"/>
    <w:rsid w:val="00BE601E"/>
    <w:rsid w:val="00BE6F60"/>
    <w:rsid w:val="00BE7046"/>
    <w:rsid w:val="00BE782B"/>
    <w:rsid w:val="00BE7FA7"/>
    <w:rsid w:val="00BF4762"/>
    <w:rsid w:val="00BF582D"/>
    <w:rsid w:val="00BF68A9"/>
    <w:rsid w:val="00BF78BC"/>
    <w:rsid w:val="00BF7C17"/>
    <w:rsid w:val="00C00843"/>
    <w:rsid w:val="00C014AC"/>
    <w:rsid w:val="00C0495A"/>
    <w:rsid w:val="00C10E9A"/>
    <w:rsid w:val="00C114D8"/>
    <w:rsid w:val="00C11E47"/>
    <w:rsid w:val="00C11FD2"/>
    <w:rsid w:val="00C15FB5"/>
    <w:rsid w:val="00C17F99"/>
    <w:rsid w:val="00C20701"/>
    <w:rsid w:val="00C22BBD"/>
    <w:rsid w:val="00C24648"/>
    <w:rsid w:val="00C260A2"/>
    <w:rsid w:val="00C26406"/>
    <w:rsid w:val="00C2704B"/>
    <w:rsid w:val="00C27133"/>
    <w:rsid w:val="00C27309"/>
    <w:rsid w:val="00C327E5"/>
    <w:rsid w:val="00C32BCB"/>
    <w:rsid w:val="00C32E07"/>
    <w:rsid w:val="00C33373"/>
    <w:rsid w:val="00C33397"/>
    <w:rsid w:val="00C33D6D"/>
    <w:rsid w:val="00C33DE1"/>
    <w:rsid w:val="00C34E79"/>
    <w:rsid w:val="00C35F94"/>
    <w:rsid w:val="00C36178"/>
    <w:rsid w:val="00C4067C"/>
    <w:rsid w:val="00C41834"/>
    <w:rsid w:val="00C41E96"/>
    <w:rsid w:val="00C4329A"/>
    <w:rsid w:val="00C45969"/>
    <w:rsid w:val="00C46F95"/>
    <w:rsid w:val="00C471B9"/>
    <w:rsid w:val="00C518AD"/>
    <w:rsid w:val="00C52745"/>
    <w:rsid w:val="00C530C9"/>
    <w:rsid w:val="00C54330"/>
    <w:rsid w:val="00C55531"/>
    <w:rsid w:val="00C55E8E"/>
    <w:rsid w:val="00C56028"/>
    <w:rsid w:val="00C56494"/>
    <w:rsid w:val="00C631F6"/>
    <w:rsid w:val="00C64E5C"/>
    <w:rsid w:val="00C660DD"/>
    <w:rsid w:val="00C66307"/>
    <w:rsid w:val="00C70966"/>
    <w:rsid w:val="00C713DD"/>
    <w:rsid w:val="00C73F33"/>
    <w:rsid w:val="00C75B5F"/>
    <w:rsid w:val="00C75C96"/>
    <w:rsid w:val="00C8014F"/>
    <w:rsid w:val="00C808D5"/>
    <w:rsid w:val="00C808E2"/>
    <w:rsid w:val="00C80A28"/>
    <w:rsid w:val="00C8270C"/>
    <w:rsid w:val="00C82DE1"/>
    <w:rsid w:val="00C869B2"/>
    <w:rsid w:val="00C87DF8"/>
    <w:rsid w:val="00C910AF"/>
    <w:rsid w:val="00C92A7D"/>
    <w:rsid w:val="00C947C1"/>
    <w:rsid w:val="00C94E92"/>
    <w:rsid w:val="00C9536C"/>
    <w:rsid w:val="00CA0BEC"/>
    <w:rsid w:val="00CA1A62"/>
    <w:rsid w:val="00CA301C"/>
    <w:rsid w:val="00CA4BEC"/>
    <w:rsid w:val="00CA4D59"/>
    <w:rsid w:val="00CA6755"/>
    <w:rsid w:val="00CA6BEB"/>
    <w:rsid w:val="00CA7616"/>
    <w:rsid w:val="00CB3576"/>
    <w:rsid w:val="00CB430C"/>
    <w:rsid w:val="00CB4DED"/>
    <w:rsid w:val="00CB62F5"/>
    <w:rsid w:val="00CB7CAA"/>
    <w:rsid w:val="00CC06F7"/>
    <w:rsid w:val="00CC0CEA"/>
    <w:rsid w:val="00CC4B7A"/>
    <w:rsid w:val="00CD059B"/>
    <w:rsid w:val="00CD077C"/>
    <w:rsid w:val="00CD0977"/>
    <w:rsid w:val="00CD0C7F"/>
    <w:rsid w:val="00CD1646"/>
    <w:rsid w:val="00CD2339"/>
    <w:rsid w:val="00CD39A9"/>
    <w:rsid w:val="00CD40D7"/>
    <w:rsid w:val="00CD6503"/>
    <w:rsid w:val="00CD6A86"/>
    <w:rsid w:val="00CE1C0C"/>
    <w:rsid w:val="00CE6F40"/>
    <w:rsid w:val="00CF1652"/>
    <w:rsid w:val="00CF1742"/>
    <w:rsid w:val="00CF1FBB"/>
    <w:rsid w:val="00CF3173"/>
    <w:rsid w:val="00CF482F"/>
    <w:rsid w:val="00CF6569"/>
    <w:rsid w:val="00CF742C"/>
    <w:rsid w:val="00D0022E"/>
    <w:rsid w:val="00D01CCF"/>
    <w:rsid w:val="00D05A01"/>
    <w:rsid w:val="00D1010A"/>
    <w:rsid w:val="00D13091"/>
    <w:rsid w:val="00D14963"/>
    <w:rsid w:val="00D15148"/>
    <w:rsid w:val="00D164CF"/>
    <w:rsid w:val="00D16CA1"/>
    <w:rsid w:val="00D20452"/>
    <w:rsid w:val="00D220B8"/>
    <w:rsid w:val="00D2255A"/>
    <w:rsid w:val="00D23F61"/>
    <w:rsid w:val="00D26060"/>
    <w:rsid w:val="00D26F2D"/>
    <w:rsid w:val="00D31405"/>
    <w:rsid w:val="00D32247"/>
    <w:rsid w:val="00D34C6C"/>
    <w:rsid w:val="00D36186"/>
    <w:rsid w:val="00D37C68"/>
    <w:rsid w:val="00D407B5"/>
    <w:rsid w:val="00D413CB"/>
    <w:rsid w:val="00D41928"/>
    <w:rsid w:val="00D444E3"/>
    <w:rsid w:val="00D4632C"/>
    <w:rsid w:val="00D464B6"/>
    <w:rsid w:val="00D47810"/>
    <w:rsid w:val="00D50CF3"/>
    <w:rsid w:val="00D50D4D"/>
    <w:rsid w:val="00D5273E"/>
    <w:rsid w:val="00D52A5C"/>
    <w:rsid w:val="00D5454A"/>
    <w:rsid w:val="00D55BAC"/>
    <w:rsid w:val="00D602BB"/>
    <w:rsid w:val="00D67F45"/>
    <w:rsid w:val="00D70481"/>
    <w:rsid w:val="00D70A8B"/>
    <w:rsid w:val="00D7135C"/>
    <w:rsid w:val="00D726E3"/>
    <w:rsid w:val="00D73E45"/>
    <w:rsid w:val="00D74376"/>
    <w:rsid w:val="00D7451D"/>
    <w:rsid w:val="00D75718"/>
    <w:rsid w:val="00D7571D"/>
    <w:rsid w:val="00D76E96"/>
    <w:rsid w:val="00D801C5"/>
    <w:rsid w:val="00D8321B"/>
    <w:rsid w:val="00D83BA8"/>
    <w:rsid w:val="00D84E7E"/>
    <w:rsid w:val="00D85BE5"/>
    <w:rsid w:val="00D87D97"/>
    <w:rsid w:val="00D905A7"/>
    <w:rsid w:val="00D92141"/>
    <w:rsid w:val="00D94544"/>
    <w:rsid w:val="00D966CF"/>
    <w:rsid w:val="00D975BE"/>
    <w:rsid w:val="00DA0EE0"/>
    <w:rsid w:val="00DA1B2D"/>
    <w:rsid w:val="00DA21D7"/>
    <w:rsid w:val="00DA282E"/>
    <w:rsid w:val="00DA4902"/>
    <w:rsid w:val="00DB2FBF"/>
    <w:rsid w:val="00DB492A"/>
    <w:rsid w:val="00DB4BB9"/>
    <w:rsid w:val="00DB647F"/>
    <w:rsid w:val="00DB77B2"/>
    <w:rsid w:val="00DC07F4"/>
    <w:rsid w:val="00DC23D7"/>
    <w:rsid w:val="00DC3321"/>
    <w:rsid w:val="00DC38A5"/>
    <w:rsid w:val="00DC48D3"/>
    <w:rsid w:val="00DC4ACF"/>
    <w:rsid w:val="00DC6534"/>
    <w:rsid w:val="00DC771D"/>
    <w:rsid w:val="00DC797F"/>
    <w:rsid w:val="00DC7BF8"/>
    <w:rsid w:val="00DD097B"/>
    <w:rsid w:val="00DD1150"/>
    <w:rsid w:val="00DD2021"/>
    <w:rsid w:val="00DD3593"/>
    <w:rsid w:val="00DD3CC1"/>
    <w:rsid w:val="00DE058B"/>
    <w:rsid w:val="00DE20B9"/>
    <w:rsid w:val="00DE2DDA"/>
    <w:rsid w:val="00DE4C36"/>
    <w:rsid w:val="00DF094B"/>
    <w:rsid w:val="00DF137E"/>
    <w:rsid w:val="00DF1737"/>
    <w:rsid w:val="00DF229D"/>
    <w:rsid w:val="00DF2E51"/>
    <w:rsid w:val="00DF5F1F"/>
    <w:rsid w:val="00E00F30"/>
    <w:rsid w:val="00E03332"/>
    <w:rsid w:val="00E1033F"/>
    <w:rsid w:val="00E118DB"/>
    <w:rsid w:val="00E13939"/>
    <w:rsid w:val="00E14013"/>
    <w:rsid w:val="00E15052"/>
    <w:rsid w:val="00E201AA"/>
    <w:rsid w:val="00E248DE"/>
    <w:rsid w:val="00E258BA"/>
    <w:rsid w:val="00E27AD0"/>
    <w:rsid w:val="00E349D9"/>
    <w:rsid w:val="00E3630B"/>
    <w:rsid w:val="00E3715C"/>
    <w:rsid w:val="00E412C8"/>
    <w:rsid w:val="00E41628"/>
    <w:rsid w:val="00E41BB2"/>
    <w:rsid w:val="00E43FD3"/>
    <w:rsid w:val="00E44541"/>
    <w:rsid w:val="00E45AA4"/>
    <w:rsid w:val="00E47DAB"/>
    <w:rsid w:val="00E512A1"/>
    <w:rsid w:val="00E55B09"/>
    <w:rsid w:val="00E5671B"/>
    <w:rsid w:val="00E57ECA"/>
    <w:rsid w:val="00E61B5E"/>
    <w:rsid w:val="00E632C0"/>
    <w:rsid w:val="00E63E51"/>
    <w:rsid w:val="00E64263"/>
    <w:rsid w:val="00E6611D"/>
    <w:rsid w:val="00E666CB"/>
    <w:rsid w:val="00E66A37"/>
    <w:rsid w:val="00E676B9"/>
    <w:rsid w:val="00E67AAD"/>
    <w:rsid w:val="00E70FC6"/>
    <w:rsid w:val="00E72222"/>
    <w:rsid w:val="00E72928"/>
    <w:rsid w:val="00E73C93"/>
    <w:rsid w:val="00E747DE"/>
    <w:rsid w:val="00E74805"/>
    <w:rsid w:val="00E76F99"/>
    <w:rsid w:val="00E77295"/>
    <w:rsid w:val="00E8015C"/>
    <w:rsid w:val="00E80190"/>
    <w:rsid w:val="00E805DC"/>
    <w:rsid w:val="00E80856"/>
    <w:rsid w:val="00E81F18"/>
    <w:rsid w:val="00E832B2"/>
    <w:rsid w:val="00E90C4F"/>
    <w:rsid w:val="00E91C95"/>
    <w:rsid w:val="00E949F8"/>
    <w:rsid w:val="00EA0387"/>
    <w:rsid w:val="00EA2141"/>
    <w:rsid w:val="00EA2DDD"/>
    <w:rsid w:val="00EA2E73"/>
    <w:rsid w:val="00EA75B6"/>
    <w:rsid w:val="00EB0444"/>
    <w:rsid w:val="00EB1AC1"/>
    <w:rsid w:val="00EB3D81"/>
    <w:rsid w:val="00EB4E45"/>
    <w:rsid w:val="00EB6E0A"/>
    <w:rsid w:val="00EB763F"/>
    <w:rsid w:val="00EC5DF1"/>
    <w:rsid w:val="00EC621F"/>
    <w:rsid w:val="00EC6816"/>
    <w:rsid w:val="00EC76CD"/>
    <w:rsid w:val="00EC7F26"/>
    <w:rsid w:val="00ED107D"/>
    <w:rsid w:val="00ED13BD"/>
    <w:rsid w:val="00ED16B3"/>
    <w:rsid w:val="00ED3688"/>
    <w:rsid w:val="00EE22DC"/>
    <w:rsid w:val="00EE49F9"/>
    <w:rsid w:val="00EF0D0C"/>
    <w:rsid w:val="00EF1043"/>
    <w:rsid w:val="00EF3039"/>
    <w:rsid w:val="00EF33CC"/>
    <w:rsid w:val="00EF49BA"/>
    <w:rsid w:val="00EF6CC5"/>
    <w:rsid w:val="00F02C1A"/>
    <w:rsid w:val="00F04109"/>
    <w:rsid w:val="00F04411"/>
    <w:rsid w:val="00F04ECD"/>
    <w:rsid w:val="00F07B21"/>
    <w:rsid w:val="00F1314B"/>
    <w:rsid w:val="00F14104"/>
    <w:rsid w:val="00F14C17"/>
    <w:rsid w:val="00F14C8B"/>
    <w:rsid w:val="00F17422"/>
    <w:rsid w:val="00F17D29"/>
    <w:rsid w:val="00F21A66"/>
    <w:rsid w:val="00F27105"/>
    <w:rsid w:val="00F30052"/>
    <w:rsid w:val="00F322AA"/>
    <w:rsid w:val="00F34999"/>
    <w:rsid w:val="00F34D9C"/>
    <w:rsid w:val="00F37F8C"/>
    <w:rsid w:val="00F40EDA"/>
    <w:rsid w:val="00F411CB"/>
    <w:rsid w:val="00F42DDA"/>
    <w:rsid w:val="00F44A4B"/>
    <w:rsid w:val="00F47451"/>
    <w:rsid w:val="00F47D7E"/>
    <w:rsid w:val="00F50FF9"/>
    <w:rsid w:val="00F510F2"/>
    <w:rsid w:val="00F51634"/>
    <w:rsid w:val="00F539C5"/>
    <w:rsid w:val="00F53F6D"/>
    <w:rsid w:val="00F55E5A"/>
    <w:rsid w:val="00F618DB"/>
    <w:rsid w:val="00F643FC"/>
    <w:rsid w:val="00F64DFF"/>
    <w:rsid w:val="00F64E60"/>
    <w:rsid w:val="00F66213"/>
    <w:rsid w:val="00F669F0"/>
    <w:rsid w:val="00F66ED0"/>
    <w:rsid w:val="00F70AB2"/>
    <w:rsid w:val="00F70C11"/>
    <w:rsid w:val="00F758C0"/>
    <w:rsid w:val="00F761E4"/>
    <w:rsid w:val="00F768EE"/>
    <w:rsid w:val="00F77AA4"/>
    <w:rsid w:val="00F80010"/>
    <w:rsid w:val="00F838ED"/>
    <w:rsid w:val="00F85A15"/>
    <w:rsid w:val="00F914E7"/>
    <w:rsid w:val="00F91794"/>
    <w:rsid w:val="00F935E1"/>
    <w:rsid w:val="00F95722"/>
    <w:rsid w:val="00F96FA4"/>
    <w:rsid w:val="00F979B5"/>
    <w:rsid w:val="00FA06EA"/>
    <w:rsid w:val="00FA126C"/>
    <w:rsid w:val="00FA2BC8"/>
    <w:rsid w:val="00FA3379"/>
    <w:rsid w:val="00FA392B"/>
    <w:rsid w:val="00FA447C"/>
    <w:rsid w:val="00FA62AA"/>
    <w:rsid w:val="00FA698A"/>
    <w:rsid w:val="00FA6A3B"/>
    <w:rsid w:val="00FA6CC3"/>
    <w:rsid w:val="00FA73E6"/>
    <w:rsid w:val="00FB097A"/>
    <w:rsid w:val="00FB0CB3"/>
    <w:rsid w:val="00FB383A"/>
    <w:rsid w:val="00FB3EF5"/>
    <w:rsid w:val="00FB4902"/>
    <w:rsid w:val="00FB4F39"/>
    <w:rsid w:val="00FB5F00"/>
    <w:rsid w:val="00FB6855"/>
    <w:rsid w:val="00FB7128"/>
    <w:rsid w:val="00FB7392"/>
    <w:rsid w:val="00FC17B6"/>
    <w:rsid w:val="00FC258D"/>
    <w:rsid w:val="00FD29AB"/>
    <w:rsid w:val="00FD42D1"/>
    <w:rsid w:val="00FD42DD"/>
    <w:rsid w:val="00FD64B3"/>
    <w:rsid w:val="00FD7749"/>
    <w:rsid w:val="00FE0B3A"/>
    <w:rsid w:val="00FE3CAE"/>
    <w:rsid w:val="00FE3EBB"/>
    <w:rsid w:val="00FE5159"/>
    <w:rsid w:val="00FE5F53"/>
    <w:rsid w:val="00FE608F"/>
    <w:rsid w:val="00FE684D"/>
    <w:rsid w:val="00FE78ED"/>
    <w:rsid w:val="00FF0B88"/>
    <w:rsid w:val="00FF29FB"/>
    <w:rsid w:val="00FF4DC7"/>
    <w:rsid w:val="00FF7AE3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493E16"/>
    <w:pPr>
      <w:keepNext/>
      <w:tabs>
        <w:tab w:val="left" w:pos="6120"/>
      </w:tabs>
      <w:jc w:val="both"/>
      <w:outlineLvl w:val="0"/>
    </w:pPr>
    <w:rPr>
      <w:rFonts w:ascii="Verdana" w:hAnsi="Verdana" w:cs="Arial"/>
      <w:b/>
      <w:bCs/>
      <w:sz w:val="20"/>
    </w:rPr>
  </w:style>
  <w:style w:type="paragraph" w:styleId="Ttulo2">
    <w:name w:val="heading 2"/>
    <w:basedOn w:val="Normal"/>
    <w:next w:val="Normal"/>
    <w:qFormat/>
    <w:rsid w:val="00493E16"/>
    <w:pPr>
      <w:keepNext/>
      <w:tabs>
        <w:tab w:val="left" w:pos="6120"/>
      </w:tabs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493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3E16"/>
    <w:pPr>
      <w:keepNext/>
      <w:widowControl w:val="0"/>
      <w:tabs>
        <w:tab w:val="num" w:pos="0"/>
      </w:tabs>
      <w:suppressAutoHyphens/>
      <w:jc w:val="center"/>
      <w:outlineLvl w:val="3"/>
    </w:pPr>
    <w:rPr>
      <w:rFonts w:ascii="Tahoma" w:eastAsia="Lucida Sans Unicode" w:hAnsi="Tahoma" w:cs="Tahoma"/>
      <w:b/>
      <w:bCs/>
      <w:kern w:val="1"/>
      <w:lang w:val="en-US"/>
    </w:rPr>
  </w:style>
  <w:style w:type="paragraph" w:styleId="Ttulo5">
    <w:name w:val="heading 5"/>
    <w:basedOn w:val="Normal"/>
    <w:next w:val="Normal"/>
    <w:qFormat/>
    <w:rsid w:val="00493E16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493E1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3E16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493E16"/>
    <w:pPr>
      <w:keepNext/>
      <w:tabs>
        <w:tab w:val="left" w:pos="6120"/>
      </w:tabs>
      <w:outlineLvl w:val="7"/>
    </w:pPr>
    <w:rPr>
      <w:rFonts w:ascii="Verdana" w:hAnsi="Verdana" w:cs="Arial"/>
      <w:b/>
      <w:bCs/>
      <w:sz w:val="20"/>
      <w:lang w:val="es-CO"/>
    </w:rPr>
  </w:style>
  <w:style w:type="paragraph" w:styleId="Ttulo9">
    <w:name w:val="heading 9"/>
    <w:basedOn w:val="Normal"/>
    <w:next w:val="Normal"/>
    <w:qFormat/>
    <w:rsid w:val="00493E16"/>
    <w:pPr>
      <w:keepNext/>
      <w:ind w:left="2124" w:firstLine="708"/>
      <w:jc w:val="both"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iPriority w:val="99"/>
    <w:unhideWhenUsed/>
    <w:rsid w:val="00784B79"/>
    <w:pPr>
      <w:tabs>
        <w:tab w:val="center" w:pos="4320"/>
        <w:tab w:val="right" w:pos="864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84B79"/>
  </w:style>
  <w:style w:type="paragraph" w:styleId="Piedepgina">
    <w:name w:val="footer"/>
    <w:basedOn w:val="Normal"/>
    <w:link w:val="PiedepginaCar"/>
    <w:uiPriority w:val="99"/>
    <w:unhideWhenUsed/>
    <w:rsid w:val="00784B7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79"/>
  </w:style>
  <w:style w:type="paragraph" w:styleId="Textodeglobo">
    <w:name w:val="Balloon Text"/>
    <w:basedOn w:val="Normal"/>
    <w:link w:val="TextodegloboCar"/>
    <w:uiPriority w:val="99"/>
    <w:semiHidden/>
    <w:unhideWhenUsed/>
    <w:rsid w:val="00784B79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84B79"/>
    <w:rPr>
      <w:rFonts w:ascii="Lucida Grande" w:hAnsi="Lucida Grande"/>
      <w:sz w:val="18"/>
      <w:szCs w:val="18"/>
    </w:rPr>
  </w:style>
  <w:style w:type="character" w:customStyle="1" w:styleId="EncabezadoCar">
    <w:name w:val="Encabezado Car"/>
    <w:uiPriority w:val="99"/>
    <w:rsid w:val="00493E16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493E16"/>
    <w:pPr>
      <w:jc w:val="both"/>
    </w:pPr>
    <w:rPr>
      <w:rFonts w:ascii="Tahoma" w:hAnsi="Tahoma"/>
    </w:rPr>
  </w:style>
  <w:style w:type="paragraph" w:styleId="Lista">
    <w:name w:val="List"/>
    <w:basedOn w:val="Normal"/>
    <w:rsid w:val="00493E16"/>
    <w:pPr>
      <w:ind w:left="283" w:hanging="283"/>
    </w:pPr>
    <w:rPr>
      <w:rFonts w:ascii="Tahoma" w:hAnsi="Tahoma"/>
      <w:b/>
      <w:sz w:val="20"/>
      <w:szCs w:val="20"/>
    </w:rPr>
  </w:style>
  <w:style w:type="character" w:customStyle="1" w:styleId="Ttulo4Car">
    <w:name w:val="Título 4 Car"/>
    <w:rsid w:val="00493E16"/>
    <w:rPr>
      <w:rFonts w:ascii="Tahoma" w:eastAsia="Lucida Sans Unicode" w:hAnsi="Tahoma" w:cs="Tahoma"/>
      <w:b/>
      <w:bCs/>
      <w:kern w:val="1"/>
      <w:sz w:val="24"/>
      <w:szCs w:val="24"/>
      <w:lang w:val="en-US"/>
    </w:rPr>
  </w:style>
  <w:style w:type="character" w:styleId="Textoennegrita">
    <w:name w:val="Strong"/>
    <w:qFormat/>
    <w:rsid w:val="00493E16"/>
    <w:rPr>
      <w:b/>
      <w:bCs/>
    </w:rPr>
  </w:style>
  <w:style w:type="paragraph" w:customStyle="1" w:styleId="Textosinformato1">
    <w:name w:val="Texto sin formato1"/>
    <w:basedOn w:val="Normal"/>
    <w:rsid w:val="00493E16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s-CO"/>
    </w:rPr>
  </w:style>
  <w:style w:type="character" w:styleId="Hipervnculo">
    <w:name w:val="Hyperlink"/>
    <w:uiPriority w:val="99"/>
    <w:rsid w:val="00493E16"/>
    <w:rPr>
      <w:color w:val="0000FF"/>
      <w:u w:val="single"/>
    </w:rPr>
  </w:style>
  <w:style w:type="paragraph" w:styleId="Firmadecorreoelectrnico">
    <w:name w:val="E-mail Signature"/>
    <w:basedOn w:val="Normal"/>
    <w:link w:val="FirmadecorreoelectrnicoCar"/>
    <w:rsid w:val="00493E16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rsid w:val="00493E16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493E16"/>
    <w:pPr>
      <w:jc w:val="both"/>
    </w:pPr>
    <w:rPr>
      <w:rFonts w:ascii="Verdana" w:hAnsi="Verdana" w:cs="Arial"/>
      <w:b/>
      <w:sz w:val="20"/>
    </w:rPr>
  </w:style>
  <w:style w:type="paragraph" w:styleId="Sangra2detindependiente">
    <w:name w:val="Body Text Indent 2"/>
    <w:basedOn w:val="Normal"/>
    <w:rsid w:val="00493E16"/>
    <w:pPr>
      <w:ind w:left="708"/>
      <w:jc w:val="both"/>
    </w:pPr>
    <w:rPr>
      <w:rFonts w:ascii="Arial" w:hAnsi="Arial" w:cs="Arial"/>
      <w:b/>
      <w:bCs/>
      <w:sz w:val="20"/>
    </w:rPr>
  </w:style>
  <w:style w:type="paragraph" w:styleId="Sangradetextonormal">
    <w:name w:val="Body Text Indent"/>
    <w:basedOn w:val="Normal"/>
    <w:rsid w:val="00493E16"/>
    <w:pPr>
      <w:ind w:left="1410" w:hanging="1410"/>
      <w:jc w:val="both"/>
    </w:pPr>
    <w:rPr>
      <w:rFonts w:ascii="Verdana" w:hAnsi="Verdana"/>
      <w:b/>
      <w:bCs/>
      <w:sz w:val="20"/>
    </w:rPr>
  </w:style>
  <w:style w:type="character" w:styleId="Hipervnculovisitado">
    <w:name w:val="FollowedHyperlink"/>
    <w:rsid w:val="00493E16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493E16"/>
    <w:rPr>
      <w:rFonts w:ascii="Comic Sans MS" w:eastAsia="Arial Unicode MS" w:hAnsi="Comic Sans MS" w:cs="Arial Unicode MS"/>
      <w:color w:val="000080"/>
      <w:sz w:val="22"/>
      <w:szCs w:val="22"/>
    </w:rPr>
  </w:style>
  <w:style w:type="paragraph" w:customStyle="1" w:styleId="estilo2">
    <w:name w:val="estilo2"/>
    <w:basedOn w:val="Normal"/>
    <w:rsid w:val="00493E1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estilo3">
    <w:name w:val="estilo3"/>
    <w:basedOn w:val="Normal"/>
    <w:rsid w:val="00493E1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msolistparagraph0">
    <w:name w:val="msolistparagraph"/>
    <w:basedOn w:val="Normal"/>
    <w:rsid w:val="00493E16"/>
    <w:pPr>
      <w:ind w:left="720"/>
    </w:pPr>
    <w:rPr>
      <w:rFonts w:ascii="Calibri" w:hAnsi="Calibri"/>
      <w:sz w:val="22"/>
      <w:szCs w:val="22"/>
    </w:rPr>
  </w:style>
  <w:style w:type="paragraph" w:styleId="Sangra3detindependiente">
    <w:name w:val="Body Text Indent 3"/>
    <w:basedOn w:val="Normal"/>
    <w:rsid w:val="00493E16"/>
    <w:pPr>
      <w:ind w:left="708"/>
      <w:jc w:val="both"/>
    </w:pPr>
    <w:rPr>
      <w:rFonts w:ascii="Verdana" w:hAnsi="Verdana"/>
      <w:i/>
      <w:iCs/>
      <w:sz w:val="20"/>
      <w:lang w:val="es-CO"/>
    </w:rPr>
  </w:style>
  <w:style w:type="paragraph" w:customStyle="1" w:styleId="default">
    <w:name w:val="default"/>
    <w:basedOn w:val="Normal"/>
    <w:rsid w:val="00493E16"/>
    <w:pPr>
      <w:autoSpaceDE w:val="0"/>
      <w:autoSpaceDN w:val="0"/>
    </w:pPr>
    <w:rPr>
      <w:rFonts w:ascii="Calibri" w:hAnsi="Calibri"/>
      <w:color w:val="000000"/>
    </w:rPr>
  </w:style>
  <w:style w:type="paragraph" w:customStyle="1" w:styleId="Default0">
    <w:name w:val="Default"/>
    <w:basedOn w:val="Normal"/>
    <w:rsid w:val="00493E16"/>
    <w:pPr>
      <w:autoSpaceDE w:val="0"/>
      <w:autoSpaceDN w:val="0"/>
    </w:pPr>
    <w:rPr>
      <w:rFonts w:ascii="Calibri" w:eastAsia="Calibri" w:hAnsi="Calibri"/>
      <w:color w:val="000000"/>
      <w:lang w:val="es-CO" w:eastAsia="es-CO"/>
    </w:rPr>
  </w:style>
  <w:style w:type="paragraph" w:styleId="NormalWeb">
    <w:name w:val="Normal (Web)"/>
    <w:basedOn w:val="Normal"/>
    <w:rsid w:val="00493E16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suntodelcomentario1">
    <w:name w:val="Asunto del comentario1"/>
    <w:basedOn w:val="Textocomentario"/>
    <w:next w:val="Textocomentario"/>
    <w:rsid w:val="00493E16"/>
    <w:rPr>
      <w:b/>
      <w:bCs/>
    </w:rPr>
  </w:style>
  <w:style w:type="paragraph" w:styleId="Textocomentario">
    <w:name w:val="annotation text"/>
    <w:basedOn w:val="Normal"/>
    <w:link w:val="TextocomentarioCar"/>
    <w:semiHidden/>
    <w:rsid w:val="00493E16"/>
    <w:pPr>
      <w:spacing w:after="200"/>
    </w:pPr>
    <w:rPr>
      <w:rFonts w:ascii="Calibri" w:hAnsi="Calibri"/>
      <w:sz w:val="20"/>
      <w:szCs w:val="20"/>
      <w:lang w:val="es-CO" w:eastAsia="en-US"/>
    </w:rPr>
  </w:style>
  <w:style w:type="character" w:customStyle="1" w:styleId="textonavy1">
    <w:name w:val="texto_navy1"/>
    <w:rsid w:val="00493E16"/>
    <w:rPr>
      <w:color w:val="000080"/>
    </w:rPr>
  </w:style>
  <w:style w:type="paragraph" w:styleId="Textodebloque">
    <w:name w:val="Block Text"/>
    <w:basedOn w:val="Normal"/>
    <w:rsid w:val="00493E16"/>
    <w:pPr>
      <w:autoSpaceDE w:val="0"/>
      <w:autoSpaceDN w:val="0"/>
      <w:adjustRightInd w:val="0"/>
      <w:ind w:left="567" w:right="567"/>
      <w:jc w:val="both"/>
    </w:pPr>
    <w:rPr>
      <w:rFonts w:ascii="Arial" w:hAnsi="Arial" w:cs="Arial"/>
      <w:i/>
      <w:iCs/>
      <w:sz w:val="18"/>
      <w:szCs w:val="22"/>
    </w:rPr>
  </w:style>
  <w:style w:type="paragraph" w:customStyle="1" w:styleId="plaintext">
    <w:name w:val="plaintext"/>
    <w:basedOn w:val="Normal"/>
    <w:uiPriority w:val="99"/>
    <w:rsid w:val="00493E16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493E16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styleId="nfasis">
    <w:name w:val="Emphasis"/>
    <w:qFormat/>
    <w:rsid w:val="00581A81"/>
    <w:rPr>
      <w:i/>
      <w:iCs/>
    </w:rPr>
  </w:style>
  <w:style w:type="paragraph" w:customStyle="1" w:styleId="CM63">
    <w:name w:val="CM63"/>
    <w:basedOn w:val="Default0"/>
    <w:next w:val="Default0"/>
    <w:rsid w:val="00284377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paragraph" w:customStyle="1" w:styleId="CM2">
    <w:name w:val="CM2"/>
    <w:basedOn w:val="Default0"/>
    <w:next w:val="Default0"/>
    <w:rsid w:val="00C94E92"/>
    <w:pPr>
      <w:adjustRightInd w:val="0"/>
      <w:spacing w:line="256" w:lineRule="atLeast"/>
    </w:pPr>
    <w:rPr>
      <w:rFonts w:ascii="Arial" w:eastAsia="Times New Roman" w:hAnsi="Arial"/>
      <w:color w:val="auto"/>
      <w:lang w:val="es-ES" w:eastAsia="es-ES"/>
    </w:rPr>
  </w:style>
  <w:style w:type="paragraph" w:styleId="Prrafodelista">
    <w:name w:val="List Paragraph"/>
    <w:basedOn w:val="Normal"/>
    <w:qFormat/>
    <w:rsid w:val="00424A28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rsid w:val="00891BF7"/>
    <w:rPr>
      <w:sz w:val="20"/>
      <w:szCs w:val="20"/>
    </w:rPr>
  </w:style>
  <w:style w:type="character" w:styleId="Refdenotaalpie">
    <w:name w:val="footnote reference"/>
    <w:uiPriority w:val="99"/>
    <w:semiHidden/>
    <w:rsid w:val="00891BF7"/>
    <w:rPr>
      <w:vertAlign w:val="superscript"/>
    </w:rPr>
  </w:style>
  <w:style w:type="character" w:customStyle="1" w:styleId="blsp-spelling-error">
    <w:name w:val="blsp-spelling-error"/>
    <w:basedOn w:val="Fuentedeprrafopredeter"/>
    <w:rsid w:val="008F346F"/>
  </w:style>
  <w:style w:type="character" w:customStyle="1" w:styleId="TextosinformatoCar">
    <w:name w:val="Texto sin formato Car"/>
    <w:link w:val="Textosinformato"/>
    <w:locked/>
    <w:rsid w:val="00451F71"/>
    <w:rPr>
      <w:rFonts w:ascii="Comic Sans MS" w:eastAsia="Arial Unicode MS" w:hAnsi="Comic Sans MS" w:cs="Arial Unicode MS"/>
      <w:color w:val="000080"/>
      <w:sz w:val="22"/>
      <w:szCs w:val="22"/>
      <w:lang w:val="es-ES" w:eastAsia="es-ES" w:bidi="ar-SA"/>
    </w:rPr>
  </w:style>
  <w:style w:type="character" w:customStyle="1" w:styleId="st1">
    <w:name w:val="st1"/>
    <w:basedOn w:val="Fuentedeprrafopredeter"/>
    <w:rsid w:val="00305228"/>
  </w:style>
  <w:style w:type="paragraph" w:customStyle="1" w:styleId="CM17">
    <w:name w:val="CM17"/>
    <w:basedOn w:val="Default0"/>
    <w:next w:val="Default0"/>
    <w:rsid w:val="007A1B8B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paragraph" w:customStyle="1" w:styleId="CM16">
    <w:name w:val="CM16"/>
    <w:basedOn w:val="Default0"/>
    <w:next w:val="Default0"/>
    <w:uiPriority w:val="99"/>
    <w:rsid w:val="007A1B8B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character" w:customStyle="1" w:styleId="Textoindependiente2Car">
    <w:name w:val="Texto independiente 2 Car"/>
    <w:link w:val="Textoindependiente2"/>
    <w:rsid w:val="008130C1"/>
    <w:rPr>
      <w:rFonts w:ascii="Arial" w:eastAsia="Times New Roman" w:hAnsi="Arial" w:cs="Arial"/>
      <w:sz w:val="22"/>
      <w:szCs w:val="24"/>
      <w:lang w:val="es-ES" w:eastAsia="es-ES"/>
    </w:rPr>
  </w:style>
  <w:style w:type="paragraph" w:customStyle="1" w:styleId="CM19">
    <w:name w:val="CM19"/>
    <w:basedOn w:val="Default0"/>
    <w:next w:val="Default0"/>
    <w:uiPriority w:val="99"/>
    <w:rsid w:val="00861AEF"/>
    <w:pPr>
      <w:adjustRightInd w:val="0"/>
    </w:pPr>
    <w:rPr>
      <w:rFonts w:ascii="Arial" w:eastAsia="Cambria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61AEF"/>
    <w:pPr>
      <w:adjustRightInd w:val="0"/>
    </w:pPr>
    <w:rPr>
      <w:rFonts w:ascii="Arial" w:eastAsia="Cambria" w:hAnsi="Arial" w:cs="Arial"/>
      <w:color w:val="auto"/>
    </w:rPr>
  </w:style>
  <w:style w:type="character" w:styleId="Refdecomentario">
    <w:name w:val="annotation reference"/>
    <w:uiPriority w:val="99"/>
    <w:semiHidden/>
    <w:unhideWhenUsed/>
    <w:rsid w:val="00476F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F48"/>
    <w:pPr>
      <w:spacing w:after="0"/>
    </w:pPr>
    <w:rPr>
      <w:rFonts w:ascii="Times New Roman" w:hAnsi="Times New Roman"/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476F48"/>
    <w:rPr>
      <w:rFonts w:ascii="Calibri" w:eastAsia="Times New Roman" w:hAnsi="Calibri"/>
      <w:lang w:eastAsia="en-US"/>
    </w:rPr>
  </w:style>
  <w:style w:type="character" w:customStyle="1" w:styleId="AsuntodelcomentarioCar">
    <w:name w:val="Asunto del comentario Car"/>
    <w:link w:val="Asuntodelcomentario"/>
    <w:rsid w:val="00476F48"/>
    <w:rPr>
      <w:rFonts w:ascii="Calibri" w:eastAsia="Times New Roman" w:hAnsi="Calibri"/>
      <w:lang w:eastAsia="en-US"/>
    </w:rPr>
  </w:style>
  <w:style w:type="character" w:customStyle="1" w:styleId="Ttulo3Car">
    <w:name w:val="Título 3 Car"/>
    <w:link w:val="Ttulo3"/>
    <w:rsid w:val="00D4781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D47810"/>
    <w:rPr>
      <w:rFonts w:ascii="Times New Roman" w:eastAsia="Times New Roman" w:hAnsi="Times New Roman"/>
      <w:lang w:val="es-ES" w:eastAsia="es-ES"/>
    </w:rPr>
  </w:style>
  <w:style w:type="character" w:customStyle="1" w:styleId="FirmadecorreoelectrnicoCar">
    <w:name w:val="Firma de correo electrónico Car"/>
    <w:link w:val="Firmadecorreoelectrnico"/>
    <w:rsid w:val="00996F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16C97"/>
    <w:rPr>
      <w:rFonts w:ascii="Tahoma" w:eastAsia="Times New Roman" w:hAnsi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0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493E16"/>
    <w:pPr>
      <w:keepNext/>
      <w:tabs>
        <w:tab w:val="left" w:pos="6120"/>
      </w:tabs>
      <w:jc w:val="both"/>
      <w:outlineLvl w:val="0"/>
    </w:pPr>
    <w:rPr>
      <w:rFonts w:ascii="Verdana" w:hAnsi="Verdana" w:cs="Arial"/>
      <w:b/>
      <w:bCs/>
      <w:sz w:val="20"/>
    </w:rPr>
  </w:style>
  <w:style w:type="paragraph" w:styleId="Ttulo2">
    <w:name w:val="heading 2"/>
    <w:basedOn w:val="Normal"/>
    <w:next w:val="Normal"/>
    <w:qFormat/>
    <w:rsid w:val="00493E16"/>
    <w:pPr>
      <w:keepNext/>
      <w:tabs>
        <w:tab w:val="left" w:pos="6120"/>
      </w:tabs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493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93E16"/>
    <w:pPr>
      <w:keepNext/>
      <w:widowControl w:val="0"/>
      <w:tabs>
        <w:tab w:val="num" w:pos="0"/>
      </w:tabs>
      <w:suppressAutoHyphens/>
      <w:jc w:val="center"/>
      <w:outlineLvl w:val="3"/>
    </w:pPr>
    <w:rPr>
      <w:rFonts w:ascii="Tahoma" w:eastAsia="Lucida Sans Unicode" w:hAnsi="Tahoma" w:cs="Tahoma"/>
      <w:b/>
      <w:bCs/>
      <w:kern w:val="1"/>
      <w:lang w:val="en-US"/>
    </w:rPr>
  </w:style>
  <w:style w:type="paragraph" w:styleId="Ttulo5">
    <w:name w:val="heading 5"/>
    <w:basedOn w:val="Normal"/>
    <w:next w:val="Normal"/>
    <w:qFormat/>
    <w:rsid w:val="00493E16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493E16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93E16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493E16"/>
    <w:pPr>
      <w:keepNext/>
      <w:tabs>
        <w:tab w:val="left" w:pos="6120"/>
      </w:tabs>
      <w:outlineLvl w:val="7"/>
    </w:pPr>
    <w:rPr>
      <w:rFonts w:ascii="Verdana" w:hAnsi="Verdana" w:cs="Arial"/>
      <w:b/>
      <w:bCs/>
      <w:sz w:val="20"/>
      <w:lang w:val="es-CO"/>
    </w:rPr>
  </w:style>
  <w:style w:type="paragraph" w:styleId="Ttulo9">
    <w:name w:val="heading 9"/>
    <w:basedOn w:val="Normal"/>
    <w:next w:val="Normal"/>
    <w:qFormat/>
    <w:rsid w:val="00493E16"/>
    <w:pPr>
      <w:keepNext/>
      <w:ind w:left="2124" w:firstLine="708"/>
      <w:jc w:val="both"/>
      <w:outlineLvl w:val="8"/>
    </w:pPr>
    <w:rPr>
      <w:rFonts w:ascii="Tahoma" w:hAnsi="Tahoma" w:cs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uiPriority w:val="99"/>
    <w:unhideWhenUsed/>
    <w:rsid w:val="00784B79"/>
    <w:pPr>
      <w:tabs>
        <w:tab w:val="center" w:pos="4320"/>
        <w:tab w:val="right" w:pos="864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784B79"/>
  </w:style>
  <w:style w:type="paragraph" w:styleId="Piedepgina">
    <w:name w:val="footer"/>
    <w:basedOn w:val="Normal"/>
    <w:link w:val="PiedepginaCar"/>
    <w:uiPriority w:val="99"/>
    <w:unhideWhenUsed/>
    <w:rsid w:val="00784B7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79"/>
  </w:style>
  <w:style w:type="paragraph" w:styleId="Textodeglobo">
    <w:name w:val="Balloon Text"/>
    <w:basedOn w:val="Normal"/>
    <w:link w:val="TextodegloboCar"/>
    <w:uiPriority w:val="99"/>
    <w:semiHidden/>
    <w:unhideWhenUsed/>
    <w:rsid w:val="00784B79"/>
    <w:rPr>
      <w:rFonts w:ascii="Lucida Grande" w:eastAsia="Cambria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84B79"/>
    <w:rPr>
      <w:rFonts w:ascii="Lucida Grande" w:hAnsi="Lucida Grande"/>
      <w:sz w:val="18"/>
      <w:szCs w:val="18"/>
    </w:rPr>
  </w:style>
  <w:style w:type="character" w:customStyle="1" w:styleId="EncabezadoCar">
    <w:name w:val="Encabezado Car"/>
    <w:uiPriority w:val="99"/>
    <w:rsid w:val="00493E16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rsid w:val="00493E16"/>
    <w:pPr>
      <w:jc w:val="both"/>
    </w:pPr>
    <w:rPr>
      <w:rFonts w:ascii="Tahoma" w:hAnsi="Tahoma"/>
    </w:rPr>
  </w:style>
  <w:style w:type="paragraph" w:styleId="Lista">
    <w:name w:val="List"/>
    <w:basedOn w:val="Normal"/>
    <w:rsid w:val="00493E16"/>
    <w:pPr>
      <w:ind w:left="283" w:hanging="283"/>
    </w:pPr>
    <w:rPr>
      <w:rFonts w:ascii="Tahoma" w:hAnsi="Tahoma"/>
      <w:b/>
      <w:sz w:val="20"/>
      <w:szCs w:val="20"/>
    </w:rPr>
  </w:style>
  <w:style w:type="character" w:customStyle="1" w:styleId="Ttulo4Car">
    <w:name w:val="Título 4 Car"/>
    <w:rsid w:val="00493E16"/>
    <w:rPr>
      <w:rFonts w:ascii="Tahoma" w:eastAsia="Lucida Sans Unicode" w:hAnsi="Tahoma" w:cs="Tahoma"/>
      <w:b/>
      <w:bCs/>
      <w:kern w:val="1"/>
      <w:sz w:val="24"/>
      <w:szCs w:val="24"/>
      <w:lang w:val="en-US"/>
    </w:rPr>
  </w:style>
  <w:style w:type="character" w:styleId="Textoennegrita">
    <w:name w:val="Strong"/>
    <w:qFormat/>
    <w:rsid w:val="00493E16"/>
    <w:rPr>
      <w:b/>
      <w:bCs/>
    </w:rPr>
  </w:style>
  <w:style w:type="paragraph" w:customStyle="1" w:styleId="Textosinformato1">
    <w:name w:val="Texto sin formato1"/>
    <w:basedOn w:val="Normal"/>
    <w:rsid w:val="00493E16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s-CO"/>
    </w:rPr>
  </w:style>
  <w:style w:type="character" w:styleId="Hipervnculo">
    <w:name w:val="Hyperlink"/>
    <w:uiPriority w:val="99"/>
    <w:rsid w:val="00493E16"/>
    <w:rPr>
      <w:color w:val="0000FF"/>
      <w:u w:val="single"/>
    </w:rPr>
  </w:style>
  <w:style w:type="paragraph" w:styleId="Firmadecorreoelectrnico">
    <w:name w:val="E-mail Signature"/>
    <w:basedOn w:val="Normal"/>
    <w:link w:val="FirmadecorreoelectrnicoCar"/>
    <w:rsid w:val="00493E16"/>
    <w:pPr>
      <w:spacing w:before="100" w:beforeAutospacing="1" w:after="100" w:afterAutospacing="1"/>
    </w:pPr>
  </w:style>
  <w:style w:type="paragraph" w:styleId="Textoindependiente2">
    <w:name w:val="Body Text 2"/>
    <w:basedOn w:val="Normal"/>
    <w:link w:val="Textoindependiente2Car"/>
    <w:rsid w:val="00493E16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493E16"/>
    <w:pPr>
      <w:jc w:val="both"/>
    </w:pPr>
    <w:rPr>
      <w:rFonts w:ascii="Verdana" w:hAnsi="Verdana" w:cs="Arial"/>
      <w:b/>
      <w:sz w:val="20"/>
    </w:rPr>
  </w:style>
  <w:style w:type="paragraph" w:styleId="Sangra2detindependiente">
    <w:name w:val="Body Text Indent 2"/>
    <w:basedOn w:val="Normal"/>
    <w:rsid w:val="00493E16"/>
    <w:pPr>
      <w:ind w:left="708"/>
      <w:jc w:val="both"/>
    </w:pPr>
    <w:rPr>
      <w:rFonts w:ascii="Arial" w:hAnsi="Arial" w:cs="Arial"/>
      <w:b/>
      <w:bCs/>
      <w:sz w:val="20"/>
    </w:rPr>
  </w:style>
  <w:style w:type="paragraph" w:styleId="Sangradetextonormal">
    <w:name w:val="Body Text Indent"/>
    <w:basedOn w:val="Normal"/>
    <w:rsid w:val="00493E16"/>
    <w:pPr>
      <w:ind w:left="1410" w:hanging="1410"/>
      <w:jc w:val="both"/>
    </w:pPr>
    <w:rPr>
      <w:rFonts w:ascii="Verdana" w:hAnsi="Verdana"/>
      <w:b/>
      <w:bCs/>
      <w:sz w:val="20"/>
    </w:rPr>
  </w:style>
  <w:style w:type="character" w:styleId="Hipervnculovisitado">
    <w:name w:val="FollowedHyperlink"/>
    <w:rsid w:val="00493E16"/>
    <w:rPr>
      <w:color w:val="800080"/>
      <w:u w:val="single"/>
    </w:rPr>
  </w:style>
  <w:style w:type="paragraph" w:styleId="Textosinformato">
    <w:name w:val="Plain Text"/>
    <w:basedOn w:val="Normal"/>
    <w:link w:val="TextosinformatoCar"/>
    <w:rsid w:val="00493E16"/>
    <w:rPr>
      <w:rFonts w:ascii="Comic Sans MS" w:eastAsia="Arial Unicode MS" w:hAnsi="Comic Sans MS" w:cs="Arial Unicode MS"/>
      <w:color w:val="000080"/>
      <w:sz w:val="22"/>
      <w:szCs w:val="22"/>
    </w:rPr>
  </w:style>
  <w:style w:type="paragraph" w:customStyle="1" w:styleId="estilo2">
    <w:name w:val="estilo2"/>
    <w:basedOn w:val="Normal"/>
    <w:rsid w:val="00493E1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estilo3">
    <w:name w:val="estilo3"/>
    <w:basedOn w:val="Normal"/>
    <w:rsid w:val="00493E16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msolistparagraph0">
    <w:name w:val="msolistparagraph"/>
    <w:basedOn w:val="Normal"/>
    <w:rsid w:val="00493E16"/>
    <w:pPr>
      <w:ind w:left="720"/>
    </w:pPr>
    <w:rPr>
      <w:rFonts w:ascii="Calibri" w:hAnsi="Calibri"/>
      <w:sz w:val="22"/>
      <w:szCs w:val="22"/>
    </w:rPr>
  </w:style>
  <w:style w:type="paragraph" w:styleId="Sangra3detindependiente">
    <w:name w:val="Body Text Indent 3"/>
    <w:basedOn w:val="Normal"/>
    <w:rsid w:val="00493E16"/>
    <w:pPr>
      <w:ind w:left="708"/>
      <w:jc w:val="both"/>
    </w:pPr>
    <w:rPr>
      <w:rFonts w:ascii="Verdana" w:hAnsi="Verdana"/>
      <w:i/>
      <w:iCs/>
      <w:sz w:val="20"/>
      <w:lang w:val="es-CO"/>
    </w:rPr>
  </w:style>
  <w:style w:type="paragraph" w:customStyle="1" w:styleId="default">
    <w:name w:val="default"/>
    <w:basedOn w:val="Normal"/>
    <w:rsid w:val="00493E16"/>
    <w:pPr>
      <w:autoSpaceDE w:val="0"/>
      <w:autoSpaceDN w:val="0"/>
    </w:pPr>
    <w:rPr>
      <w:rFonts w:ascii="Calibri" w:hAnsi="Calibri"/>
      <w:color w:val="000000"/>
    </w:rPr>
  </w:style>
  <w:style w:type="paragraph" w:customStyle="1" w:styleId="Default0">
    <w:name w:val="Default"/>
    <w:basedOn w:val="Normal"/>
    <w:rsid w:val="00493E16"/>
    <w:pPr>
      <w:autoSpaceDE w:val="0"/>
      <w:autoSpaceDN w:val="0"/>
    </w:pPr>
    <w:rPr>
      <w:rFonts w:ascii="Calibri" w:eastAsia="Calibri" w:hAnsi="Calibri"/>
      <w:color w:val="000000"/>
      <w:lang w:val="es-CO" w:eastAsia="es-CO"/>
    </w:rPr>
  </w:style>
  <w:style w:type="paragraph" w:styleId="NormalWeb">
    <w:name w:val="Normal (Web)"/>
    <w:basedOn w:val="Normal"/>
    <w:rsid w:val="00493E16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suntodelcomentario1">
    <w:name w:val="Asunto del comentario1"/>
    <w:basedOn w:val="Textocomentario"/>
    <w:next w:val="Textocomentario"/>
    <w:rsid w:val="00493E16"/>
    <w:rPr>
      <w:b/>
      <w:bCs/>
    </w:rPr>
  </w:style>
  <w:style w:type="paragraph" w:styleId="Textocomentario">
    <w:name w:val="annotation text"/>
    <w:basedOn w:val="Normal"/>
    <w:link w:val="TextocomentarioCar"/>
    <w:semiHidden/>
    <w:rsid w:val="00493E16"/>
    <w:pPr>
      <w:spacing w:after="200"/>
    </w:pPr>
    <w:rPr>
      <w:rFonts w:ascii="Calibri" w:hAnsi="Calibri"/>
      <w:sz w:val="20"/>
      <w:szCs w:val="20"/>
      <w:lang w:val="es-CO" w:eastAsia="en-US"/>
    </w:rPr>
  </w:style>
  <w:style w:type="character" w:customStyle="1" w:styleId="textonavy1">
    <w:name w:val="texto_navy1"/>
    <w:rsid w:val="00493E16"/>
    <w:rPr>
      <w:color w:val="000080"/>
    </w:rPr>
  </w:style>
  <w:style w:type="paragraph" w:styleId="Textodebloque">
    <w:name w:val="Block Text"/>
    <w:basedOn w:val="Normal"/>
    <w:rsid w:val="00493E16"/>
    <w:pPr>
      <w:autoSpaceDE w:val="0"/>
      <w:autoSpaceDN w:val="0"/>
      <w:adjustRightInd w:val="0"/>
      <w:ind w:left="567" w:right="567"/>
      <w:jc w:val="both"/>
    </w:pPr>
    <w:rPr>
      <w:rFonts w:ascii="Arial" w:hAnsi="Arial" w:cs="Arial"/>
      <w:i/>
      <w:iCs/>
      <w:sz w:val="18"/>
      <w:szCs w:val="22"/>
    </w:rPr>
  </w:style>
  <w:style w:type="paragraph" w:customStyle="1" w:styleId="plaintext">
    <w:name w:val="plaintext"/>
    <w:basedOn w:val="Normal"/>
    <w:uiPriority w:val="99"/>
    <w:rsid w:val="00493E16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493E16"/>
    <w:pPr>
      <w:ind w:left="720"/>
    </w:pPr>
    <w:rPr>
      <w:rFonts w:ascii="Calibri" w:hAnsi="Calibri"/>
      <w:sz w:val="22"/>
      <w:szCs w:val="22"/>
      <w:lang w:val="en-US" w:eastAsia="en-US"/>
    </w:rPr>
  </w:style>
  <w:style w:type="character" w:styleId="nfasis">
    <w:name w:val="Emphasis"/>
    <w:qFormat/>
    <w:rsid w:val="00581A81"/>
    <w:rPr>
      <w:i/>
      <w:iCs/>
    </w:rPr>
  </w:style>
  <w:style w:type="paragraph" w:customStyle="1" w:styleId="CM63">
    <w:name w:val="CM63"/>
    <w:basedOn w:val="Default0"/>
    <w:next w:val="Default0"/>
    <w:rsid w:val="00284377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paragraph" w:customStyle="1" w:styleId="CM2">
    <w:name w:val="CM2"/>
    <w:basedOn w:val="Default0"/>
    <w:next w:val="Default0"/>
    <w:rsid w:val="00C94E92"/>
    <w:pPr>
      <w:adjustRightInd w:val="0"/>
      <w:spacing w:line="256" w:lineRule="atLeast"/>
    </w:pPr>
    <w:rPr>
      <w:rFonts w:ascii="Arial" w:eastAsia="Times New Roman" w:hAnsi="Arial"/>
      <w:color w:val="auto"/>
      <w:lang w:val="es-ES" w:eastAsia="es-ES"/>
    </w:rPr>
  </w:style>
  <w:style w:type="paragraph" w:styleId="Prrafodelista">
    <w:name w:val="List Paragraph"/>
    <w:basedOn w:val="Normal"/>
    <w:qFormat/>
    <w:rsid w:val="00424A28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rsid w:val="00891BF7"/>
    <w:rPr>
      <w:sz w:val="20"/>
      <w:szCs w:val="20"/>
    </w:rPr>
  </w:style>
  <w:style w:type="character" w:styleId="Refdenotaalpie">
    <w:name w:val="footnote reference"/>
    <w:uiPriority w:val="99"/>
    <w:semiHidden/>
    <w:rsid w:val="00891BF7"/>
    <w:rPr>
      <w:vertAlign w:val="superscript"/>
    </w:rPr>
  </w:style>
  <w:style w:type="character" w:customStyle="1" w:styleId="blsp-spelling-error">
    <w:name w:val="blsp-spelling-error"/>
    <w:basedOn w:val="Fuentedeprrafopredeter"/>
    <w:rsid w:val="008F346F"/>
  </w:style>
  <w:style w:type="character" w:customStyle="1" w:styleId="TextosinformatoCar">
    <w:name w:val="Texto sin formato Car"/>
    <w:link w:val="Textosinformato"/>
    <w:locked/>
    <w:rsid w:val="00451F71"/>
    <w:rPr>
      <w:rFonts w:ascii="Comic Sans MS" w:eastAsia="Arial Unicode MS" w:hAnsi="Comic Sans MS" w:cs="Arial Unicode MS"/>
      <w:color w:val="000080"/>
      <w:sz w:val="22"/>
      <w:szCs w:val="22"/>
      <w:lang w:val="es-ES" w:eastAsia="es-ES" w:bidi="ar-SA"/>
    </w:rPr>
  </w:style>
  <w:style w:type="character" w:customStyle="1" w:styleId="st1">
    <w:name w:val="st1"/>
    <w:basedOn w:val="Fuentedeprrafopredeter"/>
    <w:rsid w:val="00305228"/>
  </w:style>
  <w:style w:type="paragraph" w:customStyle="1" w:styleId="CM17">
    <w:name w:val="CM17"/>
    <w:basedOn w:val="Default0"/>
    <w:next w:val="Default0"/>
    <w:rsid w:val="007A1B8B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paragraph" w:customStyle="1" w:styleId="CM16">
    <w:name w:val="CM16"/>
    <w:basedOn w:val="Default0"/>
    <w:next w:val="Default0"/>
    <w:uiPriority w:val="99"/>
    <w:rsid w:val="007A1B8B"/>
    <w:pPr>
      <w:adjustRightInd w:val="0"/>
    </w:pPr>
    <w:rPr>
      <w:rFonts w:ascii="Arial" w:eastAsia="Times New Roman" w:hAnsi="Arial"/>
      <w:color w:val="auto"/>
      <w:lang w:val="es-ES" w:eastAsia="es-ES"/>
    </w:rPr>
  </w:style>
  <w:style w:type="character" w:customStyle="1" w:styleId="Textoindependiente2Car">
    <w:name w:val="Texto independiente 2 Car"/>
    <w:link w:val="Textoindependiente2"/>
    <w:rsid w:val="008130C1"/>
    <w:rPr>
      <w:rFonts w:ascii="Arial" w:eastAsia="Times New Roman" w:hAnsi="Arial" w:cs="Arial"/>
      <w:sz w:val="22"/>
      <w:szCs w:val="24"/>
      <w:lang w:val="es-ES" w:eastAsia="es-ES"/>
    </w:rPr>
  </w:style>
  <w:style w:type="paragraph" w:customStyle="1" w:styleId="CM19">
    <w:name w:val="CM19"/>
    <w:basedOn w:val="Default0"/>
    <w:next w:val="Default0"/>
    <w:uiPriority w:val="99"/>
    <w:rsid w:val="00861AEF"/>
    <w:pPr>
      <w:adjustRightInd w:val="0"/>
    </w:pPr>
    <w:rPr>
      <w:rFonts w:ascii="Arial" w:eastAsia="Cambria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61AEF"/>
    <w:pPr>
      <w:adjustRightInd w:val="0"/>
    </w:pPr>
    <w:rPr>
      <w:rFonts w:ascii="Arial" w:eastAsia="Cambria" w:hAnsi="Arial" w:cs="Arial"/>
      <w:color w:val="auto"/>
    </w:rPr>
  </w:style>
  <w:style w:type="character" w:styleId="Refdecomentario">
    <w:name w:val="annotation reference"/>
    <w:uiPriority w:val="99"/>
    <w:semiHidden/>
    <w:unhideWhenUsed/>
    <w:rsid w:val="00476F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6F48"/>
    <w:pPr>
      <w:spacing w:after="0"/>
    </w:pPr>
    <w:rPr>
      <w:rFonts w:ascii="Times New Roman" w:hAnsi="Times New Roman"/>
      <w:b/>
      <w:bCs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476F48"/>
    <w:rPr>
      <w:rFonts w:ascii="Calibri" w:eastAsia="Times New Roman" w:hAnsi="Calibri"/>
      <w:lang w:eastAsia="en-US"/>
    </w:rPr>
  </w:style>
  <w:style w:type="character" w:customStyle="1" w:styleId="AsuntodelcomentarioCar">
    <w:name w:val="Asunto del comentario Car"/>
    <w:link w:val="Asuntodelcomentario"/>
    <w:rsid w:val="00476F48"/>
    <w:rPr>
      <w:rFonts w:ascii="Calibri" w:eastAsia="Times New Roman" w:hAnsi="Calibri"/>
      <w:lang w:eastAsia="en-US"/>
    </w:rPr>
  </w:style>
  <w:style w:type="character" w:customStyle="1" w:styleId="Ttulo3Car">
    <w:name w:val="Título 3 Car"/>
    <w:link w:val="Ttulo3"/>
    <w:rsid w:val="00D4781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D47810"/>
    <w:rPr>
      <w:rFonts w:ascii="Times New Roman" w:eastAsia="Times New Roman" w:hAnsi="Times New Roman"/>
      <w:lang w:val="es-ES" w:eastAsia="es-ES"/>
    </w:rPr>
  </w:style>
  <w:style w:type="character" w:customStyle="1" w:styleId="FirmadecorreoelectrnicoCar">
    <w:name w:val="Firma de correo electrónico Car"/>
    <w:link w:val="Firmadecorreoelectrnico"/>
    <w:rsid w:val="00996F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716C97"/>
    <w:rPr>
      <w:rFonts w:ascii="Tahoma" w:eastAsia="Times New Roman" w:hAnsi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908">
              <w:marLeft w:val="12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678">
              <w:marLeft w:val="12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8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alderon\Datos%20de%20programa\Microsoft\Plantillas\formatoMembretecisa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3DF9-4C7F-451C-ABEF-81AE2A8C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formatoMembretecisa2003</Template>
  <TotalTime>0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3785</CharactersWithSpaces>
  <SharedDoc>false</SharedDoc>
  <HLinks>
    <vt:vector size="24" baseType="variant">
      <vt:variant>
        <vt:i4>3342345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co/url?sa=i&amp;rct=j&amp;q=atenci%C3%B3n&amp;source=images&amp;cd=&amp;cad=rja&amp;docid=9pNHYX3kIS3sOM&amp;tbnid=sewdDvSoZK095M:&amp;ved=0CAUQjRw&amp;url=http://lasverdesgranada.blogspot.com/2008_12_01_archive.html&amp;ei=IzVbUfb6KZL88QTl0YCYDQ&amp;bvm=bv.44697112,d.eWU&amp;psig=AFQjCNFcjevb_tiLfUTQXk4Dcr6Mj7lp-w&amp;ust=1365018258065428</vt:lpwstr>
      </vt:variant>
      <vt:variant>
        <vt:lpwstr/>
      </vt:variant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co/url?sa=i&amp;rct=j&amp;q=numero+uno&amp;source=images&amp;cd=&amp;cad=rja&amp;docid=wyImdbo0EiVMRM&amp;tbnid=Fqp5j5F1qJdXxM:&amp;ved=0CAUQjRw&amp;url=http://www.ganadineromientrasduermes.com/el-numero-mas-peligroso-en-tu-negocio/&amp;ei=aUhbUcf7K5KW8gSjvYDwBA&amp;psig=AFQjCNEvK1lCgV22Pq4-Fdt2gQYO8PLOkg&amp;ust=1365023197382765</vt:lpwstr>
      </vt:variant>
      <vt:variant>
        <vt:lpwstr/>
      </vt:variant>
      <vt:variant>
        <vt:i4>3342345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co/url?sa=i&amp;rct=j&amp;q=atenci%C3%B3n&amp;source=images&amp;cd=&amp;cad=rja&amp;docid=9pNHYX3kIS3sOM&amp;tbnid=sewdDvSoZK095M:&amp;ved=0CAUQjRw&amp;url=http://lasverdesgranada.blogspot.com/2008_12_01_archive.html&amp;ei=IzVbUfb6KZL88QTl0YCYDQ&amp;bvm=bv.44697112,d.eWU&amp;psig=AFQjCNFcjevb_tiLfUTQXk4Dcr6Mj7lp-w&amp;ust=1365018258065428</vt:lpwstr>
      </vt:variant>
      <vt:variant>
        <vt:lpwstr/>
      </vt:variant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co/url?sa=i&amp;source=images&amp;cd=&amp;cad=rja&amp;docid=H-Sn61EaRrGupM&amp;tbnid=wJA276G8QXwXvM:&amp;ved=0CAgQjRwwADgj&amp;url=http://www.jerico-antioquia.gov.co/normatividad.shtml&amp;ei=fC9bUcLjKoae8gTcg4DwBA&amp;psig=AFQjCNHvkkf5oLj75XOxj-7_Dc57wrRc7Q&amp;ust=1365016828729150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cisa</dc:creator>
  <cp:lastModifiedBy>jyela</cp:lastModifiedBy>
  <cp:revision>2</cp:revision>
  <cp:lastPrinted>2013-02-14T15:09:00Z</cp:lastPrinted>
  <dcterms:created xsi:type="dcterms:W3CDTF">2014-02-10T20:59:00Z</dcterms:created>
  <dcterms:modified xsi:type="dcterms:W3CDTF">2014-02-10T20:59:00Z</dcterms:modified>
</cp:coreProperties>
</file>